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7393" w14:textId="77777777" w:rsidR="009A34F6" w:rsidRPr="008A3AAB" w:rsidRDefault="00557A03" w:rsidP="005578C9">
      <w:pPr>
        <w:pStyle w:val="Organization"/>
        <w:rPr>
          <w:rFonts w:ascii="Arial" w:hAnsi="Arial" w:cs="Arial"/>
        </w:rPr>
      </w:pPr>
      <w:r w:rsidRPr="008A3AAB">
        <w:rPr>
          <w:rFonts w:ascii="Arial" w:hAnsi="Arial" w:cs="Arial"/>
        </w:rPr>
        <w:t>Healthy Living Ambassadors</w:t>
      </w:r>
    </w:p>
    <w:p w14:paraId="26BED1C1" w14:textId="77777777" w:rsidR="00272ABC" w:rsidRPr="008A3AAB" w:rsidRDefault="009A34F6" w:rsidP="005578C9">
      <w:pPr>
        <w:pStyle w:val="Heading1"/>
        <w:rPr>
          <w:rFonts w:ascii="Arial" w:hAnsi="Arial" w:cs="Arial"/>
        </w:rPr>
      </w:pPr>
      <w:r w:rsidRPr="008A3AAB">
        <w:rPr>
          <w:rFonts w:ascii="Arial" w:hAnsi="Arial" w:cs="Arial"/>
        </w:rPr>
        <w:t>Meeting Minutes</w:t>
      </w:r>
    </w:p>
    <w:p w14:paraId="01819CA1" w14:textId="104564DC" w:rsidR="009A34F6" w:rsidRPr="008A3AAB" w:rsidRDefault="00A26605" w:rsidP="005578C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August 26</w:t>
      </w:r>
      <w:r w:rsidR="00925710">
        <w:rPr>
          <w:rFonts w:ascii="Arial" w:hAnsi="Arial" w:cs="Arial"/>
        </w:rPr>
        <w:t>, 2014</w:t>
      </w:r>
    </w:p>
    <w:p w14:paraId="646272DA" w14:textId="77777777" w:rsidR="009A34F6" w:rsidRPr="008A3AAB" w:rsidRDefault="000534FF" w:rsidP="005578C9">
      <w:pPr>
        <w:pStyle w:val="Heading2"/>
        <w:rPr>
          <w:rFonts w:ascii="Arial" w:hAnsi="Arial" w:cs="Arial"/>
        </w:rPr>
      </w:pPr>
      <w:r w:rsidRPr="008A3AAB">
        <w:rPr>
          <w:rFonts w:ascii="Arial" w:hAnsi="Arial" w:cs="Arial"/>
        </w:rPr>
        <w:t>Opening</w:t>
      </w:r>
    </w:p>
    <w:p w14:paraId="2FDCEF09" w14:textId="35377F44" w:rsidR="009A34F6" w:rsidRPr="008A3AAB" w:rsidRDefault="009A34F6" w:rsidP="00272ABC">
      <w:pPr>
        <w:rPr>
          <w:rFonts w:ascii="Arial" w:hAnsi="Arial" w:cs="Arial"/>
        </w:rPr>
      </w:pPr>
      <w:r w:rsidRPr="008A3AAB">
        <w:rPr>
          <w:rFonts w:ascii="Arial" w:hAnsi="Arial" w:cs="Arial"/>
        </w:rPr>
        <w:t xml:space="preserve">The regular meeting of the </w:t>
      </w:r>
      <w:r w:rsidR="00557A03" w:rsidRPr="008A3AAB">
        <w:rPr>
          <w:rFonts w:ascii="Arial" w:hAnsi="Arial" w:cs="Arial"/>
        </w:rPr>
        <w:t>Healthy Living Ambassadors</w:t>
      </w:r>
      <w:r w:rsidRPr="008A3AAB">
        <w:rPr>
          <w:rFonts w:ascii="Arial" w:hAnsi="Arial" w:cs="Arial"/>
        </w:rPr>
        <w:t xml:space="preserve"> was called to order at </w:t>
      </w:r>
      <w:r w:rsidR="009B322D">
        <w:rPr>
          <w:rFonts w:ascii="Arial" w:hAnsi="Arial" w:cs="Arial"/>
        </w:rPr>
        <w:t>6</w:t>
      </w:r>
      <w:r w:rsidR="00557A03" w:rsidRPr="008A3AAB">
        <w:rPr>
          <w:rFonts w:ascii="Arial" w:hAnsi="Arial" w:cs="Arial"/>
        </w:rPr>
        <w:t>:</w:t>
      </w:r>
      <w:r w:rsidR="00A26605">
        <w:rPr>
          <w:rFonts w:ascii="Arial" w:hAnsi="Arial" w:cs="Arial"/>
        </w:rPr>
        <w:t>14</w:t>
      </w:r>
      <w:r w:rsidR="00557A03" w:rsidRPr="008A3AAB">
        <w:rPr>
          <w:rFonts w:ascii="Arial" w:hAnsi="Arial" w:cs="Arial"/>
        </w:rPr>
        <w:t>pm</w:t>
      </w:r>
      <w:r w:rsidR="004F4380">
        <w:rPr>
          <w:rFonts w:ascii="Arial" w:hAnsi="Arial" w:cs="Arial"/>
        </w:rPr>
        <w:t xml:space="preserve"> </w:t>
      </w:r>
      <w:r w:rsidRPr="008A3AAB">
        <w:rPr>
          <w:rFonts w:ascii="Arial" w:hAnsi="Arial" w:cs="Arial"/>
        </w:rPr>
        <w:t xml:space="preserve">in </w:t>
      </w:r>
      <w:r w:rsidR="00557A03" w:rsidRPr="008A3AAB">
        <w:rPr>
          <w:rFonts w:ascii="Arial" w:hAnsi="Arial" w:cs="Arial"/>
        </w:rPr>
        <w:t xml:space="preserve">the </w:t>
      </w:r>
      <w:proofErr w:type="spellStart"/>
      <w:r w:rsidR="00557A03" w:rsidRPr="008A3AAB">
        <w:rPr>
          <w:rFonts w:ascii="Arial" w:hAnsi="Arial" w:cs="Arial"/>
        </w:rPr>
        <w:t>Paradee</w:t>
      </w:r>
      <w:proofErr w:type="spellEnd"/>
      <w:r w:rsidR="00557A03" w:rsidRPr="008A3AAB">
        <w:rPr>
          <w:rFonts w:ascii="Arial" w:hAnsi="Arial" w:cs="Arial"/>
        </w:rPr>
        <w:t xml:space="preserve"> Center</w:t>
      </w:r>
      <w:r w:rsidRPr="008A3AAB">
        <w:rPr>
          <w:rFonts w:ascii="Arial" w:hAnsi="Arial" w:cs="Arial"/>
        </w:rPr>
        <w:t xml:space="preserve"> by</w:t>
      </w:r>
      <w:r w:rsidR="00272ABC" w:rsidRPr="008A3AAB">
        <w:rPr>
          <w:rFonts w:ascii="Arial" w:hAnsi="Arial" w:cs="Arial"/>
        </w:rPr>
        <w:t xml:space="preserve"> </w:t>
      </w:r>
      <w:r w:rsidR="00925710">
        <w:rPr>
          <w:rFonts w:ascii="Arial" w:hAnsi="Arial" w:cs="Arial"/>
        </w:rPr>
        <w:t>Leader Sequoia Rent.</w:t>
      </w:r>
    </w:p>
    <w:p w14:paraId="49CB0968" w14:textId="77777777" w:rsidR="009A34F6" w:rsidRPr="008A3AAB" w:rsidRDefault="000534FF" w:rsidP="005578C9">
      <w:pPr>
        <w:pStyle w:val="Heading2"/>
        <w:rPr>
          <w:rFonts w:ascii="Arial" w:hAnsi="Arial" w:cs="Arial"/>
        </w:rPr>
      </w:pPr>
      <w:r w:rsidRPr="008A3AAB">
        <w:rPr>
          <w:rFonts w:ascii="Arial" w:hAnsi="Arial" w:cs="Arial"/>
        </w:rPr>
        <w:t>Present</w:t>
      </w:r>
    </w:p>
    <w:p w14:paraId="0D34AC28" w14:textId="1D097058" w:rsidR="009A34F6" w:rsidRPr="008A3AAB" w:rsidRDefault="009B322D" w:rsidP="005578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Piper Biggs, </w:t>
      </w:r>
      <w:r w:rsidR="008A3AAB" w:rsidRPr="008A3AAB">
        <w:rPr>
          <w:rFonts w:ascii="Arial" w:hAnsi="Arial" w:cs="Arial"/>
        </w:rPr>
        <w:t>Paula Wood, Christopher Wood</w:t>
      </w:r>
      <w:r w:rsidR="004F4380">
        <w:rPr>
          <w:rFonts w:ascii="Arial" w:hAnsi="Arial" w:cs="Arial"/>
        </w:rPr>
        <w:t xml:space="preserve">, </w:t>
      </w:r>
      <w:r w:rsidR="008A3AAB" w:rsidRPr="008A3AAB">
        <w:rPr>
          <w:rFonts w:ascii="Arial" w:hAnsi="Arial" w:cs="Arial"/>
        </w:rPr>
        <w:t xml:space="preserve">Jayla Harmon-Cannon, </w:t>
      </w:r>
      <w:r w:rsidR="00A26605">
        <w:rPr>
          <w:rFonts w:ascii="Arial" w:hAnsi="Arial" w:cs="Arial"/>
        </w:rPr>
        <w:t xml:space="preserve">Natalie </w:t>
      </w:r>
      <w:proofErr w:type="spellStart"/>
      <w:r w:rsidR="00A26605">
        <w:rPr>
          <w:rFonts w:ascii="Arial" w:hAnsi="Arial" w:cs="Arial"/>
        </w:rPr>
        <w:t>Buchmoyer</w:t>
      </w:r>
      <w:proofErr w:type="spellEnd"/>
      <w:r w:rsidR="00925710">
        <w:rPr>
          <w:rFonts w:ascii="Arial" w:hAnsi="Arial" w:cs="Arial"/>
        </w:rPr>
        <w:t xml:space="preserve">, Autumn Wood, </w:t>
      </w:r>
      <w:r w:rsidR="00A26605">
        <w:rPr>
          <w:rFonts w:ascii="Arial" w:hAnsi="Arial" w:cs="Arial"/>
        </w:rPr>
        <w:t xml:space="preserve">Mary </w:t>
      </w:r>
      <w:proofErr w:type="spellStart"/>
      <w:r w:rsidR="00A26605">
        <w:rPr>
          <w:rFonts w:ascii="Arial" w:hAnsi="Arial" w:cs="Arial"/>
        </w:rPr>
        <w:t>Buchmoyer</w:t>
      </w:r>
      <w:proofErr w:type="spellEnd"/>
      <w:r>
        <w:rPr>
          <w:rFonts w:ascii="Arial" w:hAnsi="Arial" w:cs="Arial"/>
        </w:rPr>
        <w:t xml:space="preserve">, </w:t>
      </w:r>
      <w:r w:rsidR="00A26605">
        <w:rPr>
          <w:rFonts w:ascii="Arial" w:hAnsi="Arial" w:cs="Arial"/>
        </w:rPr>
        <w:t>Brittney Jarvis</w:t>
      </w:r>
      <w:r>
        <w:rPr>
          <w:rFonts w:ascii="Arial" w:hAnsi="Arial" w:cs="Arial"/>
        </w:rPr>
        <w:t xml:space="preserve">, </w:t>
      </w:r>
      <w:r w:rsidR="00A26605">
        <w:rPr>
          <w:rFonts w:ascii="Arial" w:hAnsi="Arial" w:cs="Arial"/>
        </w:rPr>
        <w:t>Linda Jarvis</w:t>
      </w:r>
      <w:r>
        <w:rPr>
          <w:rFonts w:ascii="Arial" w:hAnsi="Arial" w:cs="Arial"/>
        </w:rPr>
        <w:t xml:space="preserve">, </w:t>
      </w:r>
      <w:proofErr w:type="spellStart"/>
      <w:r w:rsidR="00A26605">
        <w:rPr>
          <w:rFonts w:ascii="Arial" w:hAnsi="Arial" w:cs="Arial"/>
        </w:rPr>
        <w:t>Keazia</w:t>
      </w:r>
      <w:proofErr w:type="spellEnd"/>
      <w:r w:rsidR="00A26605">
        <w:rPr>
          <w:rFonts w:ascii="Arial" w:hAnsi="Arial" w:cs="Arial"/>
        </w:rPr>
        <w:t xml:space="preserve"> Farrow</w:t>
      </w:r>
      <w:r>
        <w:rPr>
          <w:rFonts w:ascii="Arial" w:hAnsi="Arial" w:cs="Arial"/>
        </w:rPr>
        <w:t>, Marie Biggs</w:t>
      </w:r>
      <w:r w:rsidR="004F4380">
        <w:rPr>
          <w:rFonts w:ascii="Arial" w:hAnsi="Arial" w:cs="Arial"/>
        </w:rPr>
        <w:t xml:space="preserve">, </w:t>
      </w:r>
      <w:r w:rsidR="00925710">
        <w:rPr>
          <w:rFonts w:ascii="Arial" w:hAnsi="Arial" w:cs="Arial"/>
        </w:rPr>
        <w:t>and Sequoia Rent.</w:t>
      </w:r>
    </w:p>
    <w:p w14:paraId="38BD380C" w14:textId="77777777" w:rsidR="009A34F6" w:rsidRPr="008A3AAB" w:rsidRDefault="009A34F6" w:rsidP="000534FF">
      <w:pPr>
        <w:pStyle w:val="Heading2"/>
        <w:rPr>
          <w:rFonts w:ascii="Arial" w:hAnsi="Arial" w:cs="Arial"/>
        </w:rPr>
      </w:pPr>
      <w:r w:rsidRPr="008A3AAB">
        <w:rPr>
          <w:rFonts w:ascii="Arial" w:hAnsi="Arial" w:cs="Arial"/>
        </w:rPr>
        <w:t>Approval of Agenda</w:t>
      </w:r>
    </w:p>
    <w:p w14:paraId="4E1C0311" w14:textId="77777777" w:rsidR="009A34F6" w:rsidRPr="008A3AAB" w:rsidRDefault="000534FF" w:rsidP="00E824F4">
      <w:pPr>
        <w:rPr>
          <w:rFonts w:ascii="Arial" w:hAnsi="Arial" w:cs="Arial"/>
        </w:rPr>
      </w:pPr>
      <w:r w:rsidRPr="008A3AAB">
        <w:rPr>
          <w:rFonts w:ascii="Arial" w:hAnsi="Arial" w:cs="Arial"/>
        </w:rPr>
        <w:t>The agenda was unanimously approved as distributed.</w:t>
      </w:r>
    </w:p>
    <w:p w14:paraId="23AE93CC" w14:textId="77777777" w:rsidR="009A34F6" w:rsidRPr="008A3AAB" w:rsidRDefault="009A34F6" w:rsidP="000534FF">
      <w:pPr>
        <w:pStyle w:val="Heading2"/>
        <w:rPr>
          <w:rFonts w:ascii="Arial" w:hAnsi="Arial" w:cs="Arial"/>
        </w:rPr>
      </w:pPr>
      <w:r w:rsidRPr="008A3AAB">
        <w:rPr>
          <w:rFonts w:ascii="Arial" w:hAnsi="Arial" w:cs="Arial"/>
        </w:rPr>
        <w:t>Approval of Minutes</w:t>
      </w:r>
    </w:p>
    <w:p w14:paraId="7B68ACCE" w14:textId="3ACF2411" w:rsidR="009A34F6" w:rsidRPr="008A3AAB" w:rsidRDefault="00A26605">
      <w:pPr>
        <w:rPr>
          <w:rFonts w:ascii="Arial" w:hAnsi="Arial" w:cs="Arial"/>
        </w:rPr>
      </w:pPr>
      <w:r>
        <w:rPr>
          <w:rFonts w:ascii="Arial" w:hAnsi="Arial" w:cs="Arial"/>
        </w:rPr>
        <w:t>Minutes were not completed, so vote was tabled until the September 30, 2014 meeting</w:t>
      </w:r>
      <w:r w:rsidR="00925710">
        <w:rPr>
          <w:rFonts w:ascii="Arial" w:hAnsi="Arial" w:cs="Arial"/>
        </w:rPr>
        <w:t>.</w:t>
      </w:r>
    </w:p>
    <w:p w14:paraId="6BA33124" w14:textId="77777777" w:rsidR="009B322D" w:rsidRDefault="009B322D" w:rsidP="000534F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Icebreaker</w:t>
      </w:r>
    </w:p>
    <w:p w14:paraId="1CFC8ED6" w14:textId="5494EE22" w:rsidR="00C7730D" w:rsidRPr="00C7730D" w:rsidRDefault="009B322D" w:rsidP="00C7730D">
      <w:pPr>
        <w:pStyle w:val="Heading2"/>
        <w:spacing w:after="2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Each person </w:t>
      </w:r>
      <w:r w:rsidR="00A26605">
        <w:rPr>
          <w:rFonts w:ascii="Arial" w:hAnsi="Arial" w:cs="Arial"/>
          <w:b w:val="0"/>
        </w:rPr>
        <w:t>updated their progress on</w:t>
      </w:r>
      <w:r>
        <w:rPr>
          <w:rFonts w:ascii="Arial" w:hAnsi="Arial" w:cs="Arial"/>
          <w:b w:val="0"/>
        </w:rPr>
        <w:t xml:space="preserve"> t</w:t>
      </w:r>
      <w:r w:rsidR="00C7730D">
        <w:rPr>
          <w:rFonts w:ascii="Arial" w:hAnsi="Arial" w:cs="Arial"/>
          <w:b w:val="0"/>
        </w:rPr>
        <w:t xml:space="preserve">heir goal for the </w:t>
      </w:r>
      <w:r w:rsidR="00A26605">
        <w:rPr>
          <w:rFonts w:ascii="Arial" w:hAnsi="Arial" w:cs="Arial"/>
          <w:b w:val="0"/>
        </w:rPr>
        <w:t xml:space="preserve">past month and then for the next month. Also Name Pulse game was played. </w:t>
      </w:r>
      <w:proofErr w:type="spellStart"/>
      <w:r w:rsidR="00A26605">
        <w:rPr>
          <w:rFonts w:ascii="Arial" w:hAnsi="Arial" w:cs="Arial"/>
          <w:b w:val="0"/>
        </w:rPr>
        <w:t>Walktober</w:t>
      </w:r>
      <w:proofErr w:type="spellEnd"/>
      <w:r w:rsidR="00A26605">
        <w:rPr>
          <w:rFonts w:ascii="Arial" w:hAnsi="Arial" w:cs="Arial"/>
          <w:b w:val="0"/>
        </w:rPr>
        <w:t xml:space="preserve"> was discussed and Fitbit Zip and </w:t>
      </w:r>
      <w:proofErr w:type="spellStart"/>
      <w:r w:rsidR="00A26605">
        <w:rPr>
          <w:rFonts w:ascii="Arial" w:hAnsi="Arial" w:cs="Arial"/>
          <w:b w:val="0"/>
        </w:rPr>
        <w:t>Runkeeper</w:t>
      </w:r>
      <w:proofErr w:type="spellEnd"/>
      <w:r w:rsidR="00A26605">
        <w:rPr>
          <w:rFonts w:ascii="Arial" w:hAnsi="Arial" w:cs="Arial"/>
          <w:b w:val="0"/>
        </w:rPr>
        <w:t xml:space="preserve"> were shown and explained. Autumn, Ms. Sequoia, Jayla, Mary, Natalie, and Brittney will walk. A HLA page with photos will be created.</w:t>
      </w:r>
    </w:p>
    <w:p w14:paraId="79BA67C6" w14:textId="6EA12FCE" w:rsidR="009A34F6" w:rsidRPr="008A3AAB" w:rsidRDefault="00925710" w:rsidP="000534F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Old/Unfinished Business</w:t>
      </w:r>
    </w:p>
    <w:p w14:paraId="7F2C0A64" w14:textId="59F0E1BB" w:rsidR="009A34F6" w:rsidRDefault="00C7730D" w:rsidP="001F5DD7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Paradee</w:t>
      </w:r>
      <w:proofErr w:type="spellEnd"/>
      <w:r>
        <w:rPr>
          <w:rFonts w:ascii="Arial" w:hAnsi="Arial" w:cs="Arial"/>
          <w:b/>
        </w:rPr>
        <w:t xml:space="preserve"> Garden- </w:t>
      </w:r>
      <w:r w:rsidR="00A26605">
        <w:rPr>
          <w:rFonts w:ascii="Arial" w:hAnsi="Arial" w:cs="Arial"/>
          <w:b/>
        </w:rPr>
        <w:t>Fall Garden</w:t>
      </w:r>
      <w:r>
        <w:rPr>
          <w:rFonts w:ascii="Arial" w:hAnsi="Arial" w:cs="Arial"/>
        </w:rPr>
        <w:t xml:space="preserve"> </w:t>
      </w:r>
      <w:r w:rsidR="00A26605">
        <w:rPr>
          <w:rFonts w:ascii="Arial" w:hAnsi="Arial" w:cs="Arial"/>
        </w:rPr>
        <w:t>Fall plants are in the ground. Please share in the maintenance activities.</w:t>
      </w:r>
      <w:r w:rsidR="00657E01">
        <w:rPr>
          <w:rFonts w:ascii="Arial" w:hAnsi="Arial" w:cs="Arial"/>
        </w:rPr>
        <w:t xml:space="preserve"> </w:t>
      </w:r>
      <w:proofErr w:type="gramStart"/>
      <w:r w:rsidR="00657E01">
        <w:rPr>
          <w:rFonts w:ascii="Arial" w:hAnsi="Arial" w:cs="Arial"/>
        </w:rPr>
        <w:t>The locations of all the gardens to be posted online.</w:t>
      </w:r>
      <w:proofErr w:type="gramEnd"/>
    </w:p>
    <w:p w14:paraId="584D0929" w14:textId="1121325B" w:rsidR="00A26605" w:rsidRPr="00A26605" w:rsidRDefault="00A26605" w:rsidP="001F5DD7">
      <w:pPr>
        <w:ind w:left="720"/>
      </w:pPr>
      <w:r>
        <w:rPr>
          <w:rFonts w:ascii="Arial" w:hAnsi="Arial" w:cs="Arial"/>
          <w:b/>
        </w:rPr>
        <w:t>T-</w:t>
      </w:r>
      <w:proofErr w:type="gramStart"/>
      <w:r>
        <w:rPr>
          <w:rFonts w:ascii="Arial" w:hAnsi="Arial" w:cs="Arial"/>
          <w:b/>
        </w:rPr>
        <w:t xml:space="preserve">shirts </w:t>
      </w:r>
      <w:r>
        <w:rPr>
          <w:rFonts w:ascii="Arial" w:hAnsi="Arial" w:cs="Arial"/>
        </w:rPr>
        <w:t xml:space="preserve"> We</w:t>
      </w:r>
      <w:proofErr w:type="gramEnd"/>
      <w:r>
        <w:rPr>
          <w:rFonts w:ascii="Arial" w:hAnsi="Arial" w:cs="Arial"/>
        </w:rPr>
        <w:t xml:space="preserve"> can order what we have if everyone is willing to pay $10 towards their t-shirt. If not, we will have to find a cheaper option. Most said they could pay the $10. Vote at next meeting.</w:t>
      </w:r>
    </w:p>
    <w:p w14:paraId="57979B15" w14:textId="48E24EA9" w:rsidR="00F57EA6" w:rsidRPr="00C7730D" w:rsidRDefault="00A26605" w:rsidP="001F5DD7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Fifer Orchards</w:t>
      </w:r>
      <w:r w:rsidR="00F57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Dates are Oct 11 and Nov 29. Mary and Linda, Natalie and Brittney will do Oct 11</w:t>
      </w:r>
      <w:r w:rsidRPr="00A2660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Jayla and Ms. Sequoia will do Nov 29</w:t>
      </w:r>
      <w:r w:rsidRPr="00A2660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Another youth</w:t>
      </w:r>
      <w:r w:rsidR="00657E01">
        <w:rPr>
          <w:rFonts w:ascii="Arial" w:hAnsi="Arial" w:cs="Arial"/>
        </w:rPr>
        <w:t xml:space="preserve"> and possibly an adult are needed.</w:t>
      </w:r>
    </w:p>
    <w:p w14:paraId="6AB31838" w14:textId="5CCC4707" w:rsidR="0099363E" w:rsidRPr="0099363E" w:rsidRDefault="00657E01" w:rsidP="001F5DD7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4-H Registration</w:t>
      </w:r>
      <w:r w:rsidR="00993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 forms to be filled out today.</w:t>
      </w:r>
      <w:proofErr w:type="gramEnd"/>
      <w:r>
        <w:rPr>
          <w:rFonts w:ascii="Arial" w:hAnsi="Arial" w:cs="Arial"/>
        </w:rPr>
        <w:t xml:space="preserve"> Everyone must complete ASAP. </w:t>
      </w:r>
    </w:p>
    <w:p w14:paraId="6E255F19" w14:textId="146322E9" w:rsidR="00475306" w:rsidRDefault="00657E01" w:rsidP="001F5DD7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Videography</w:t>
      </w:r>
      <w:r w:rsidR="00817A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More than 5 people were interested in the training. HLA meeting dates will be given.</w:t>
      </w:r>
    </w:p>
    <w:p w14:paraId="2ABE468F" w14:textId="616C9986" w:rsidR="00FF624E" w:rsidRDefault="00657E01" w:rsidP="001F5DD7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Officer elections</w:t>
      </w:r>
      <w:r w:rsidR="00FF624E" w:rsidRPr="00FF62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Interes</w:t>
      </w:r>
      <w:r w:rsidR="00F43FDA">
        <w:rPr>
          <w:rFonts w:ascii="Arial" w:hAnsi="Arial" w:cs="Arial"/>
        </w:rPr>
        <w:t>t: Chris (P), Brittney (VP), Jayla (Sec</w:t>
      </w:r>
      <w:r>
        <w:rPr>
          <w:rFonts w:ascii="Arial" w:hAnsi="Arial" w:cs="Arial"/>
        </w:rPr>
        <w:t>) Club officer training Oct 22.</w:t>
      </w:r>
    </w:p>
    <w:p w14:paraId="51C3BF54" w14:textId="77777777" w:rsidR="009A34F6" w:rsidRPr="008A3AAB" w:rsidRDefault="009A34F6" w:rsidP="000534FF">
      <w:pPr>
        <w:pStyle w:val="Heading2"/>
        <w:rPr>
          <w:rFonts w:ascii="Arial" w:hAnsi="Arial" w:cs="Arial"/>
        </w:rPr>
      </w:pPr>
      <w:r w:rsidRPr="008A3AAB">
        <w:rPr>
          <w:rFonts w:ascii="Arial" w:hAnsi="Arial" w:cs="Arial"/>
        </w:rPr>
        <w:t>New Business</w:t>
      </w:r>
    </w:p>
    <w:p w14:paraId="5D8FD441" w14:textId="1B0B8A57" w:rsidR="00175E14" w:rsidRPr="00175E14" w:rsidRDefault="00657E01" w:rsidP="0096048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UD vs. DSU</w:t>
      </w:r>
      <w:r w:rsidR="00175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Sept. 6. We will meet and go up all who want. </w:t>
      </w:r>
      <w:proofErr w:type="gramStart"/>
      <w:r>
        <w:rPr>
          <w:rFonts w:ascii="Arial" w:hAnsi="Arial" w:cs="Arial"/>
        </w:rPr>
        <w:t>Forms and money due by Friday.</w:t>
      </w:r>
      <w:proofErr w:type="gramEnd"/>
    </w:p>
    <w:p w14:paraId="5136714A" w14:textId="396FFD9A" w:rsidR="00AB4DED" w:rsidRDefault="00657E01" w:rsidP="0096048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IM40 Youth Advisory Council</w:t>
      </w:r>
      <w:r w:rsidR="00AB4DED" w:rsidRPr="001F5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Recruiting to happen with youth help. Please see Ms. Sequoia for more details. This is work.</w:t>
      </w:r>
    </w:p>
    <w:p w14:paraId="7B94E2F3" w14:textId="49AE63DB" w:rsidR="00B85779" w:rsidRDefault="00657E01" w:rsidP="0096048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HLA Meeting dates</w:t>
      </w:r>
      <w:r w:rsidR="00B85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Sept. 30, Oct 28, Nov 25, </w:t>
      </w:r>
      <w:proofErr w:type="gramStart"/>
      <w:r>
        <w:rPr>
          <w:rFonts w:ascii="Arial" w:hAnsi="Arial" w:cs="Arial"/>
        </w:rPr>
        <w:t>Dec</w:t>
      </w:r>
      <w:proofErr w:type="gramEnd"/>
      <w:r>
        <w:rPr>
          <w:rFonts w:ascii="Arial" w:hAnsi="Arial" w:cs="Arial"/>
        </w:rPr>
        <w:t xml:space="preserve"> 16.</w:t>
      </w:r>
    </w:p>
    <w:p w14:paraId="32A184CE" w14:textId="624DEEC2" w:rsidR="00B85779" w:rsidRDefault="00B6000C" w:rsidP="0096048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KCG/KK Dinner at </w:t>
      </w:r>
      <w:proofErr w:type="spellStart"/>
      <w:r>
        <w:rPr>
          <w:rFonts w:ascii="Arial" w:hAnsi="Arial" w:cs="Arial"/>
          <w:b/>
        </w:rPr>
        <w:t>Paradee</w:t>
      </w:r>
      <w:proofErr w:type="spellEnd"/>
      <w:r w:rsidR="00B85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Volunteers form completed for members. </w:t>
      </w:r>
      <w:proofErr w:type="gramStart"/>
      <w:r>
        <w:rPr>
          <w:rFonts w:ascii="Arial" w:hAnsi="Arial" w:cs="Arial"/>
        </w:rPr>
        <w:t>All in agreement to help with possible dinner.</w:t>
      </w:r>
      <w:proofErr w:type="gramEnd"/>
    </w:p>
    <w:p w14:paraId="75EFAF74" w14:textId="06C789D3" w:rsidR="00B85779" w:rsidRDefault="00B6000C" w:rsidP="0096048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Kids Chef</w:t>
      </w:r>
      <w:r w:rsidR="00B85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Possible dates discussed and enrollment forms given. Need at least 5 youth to have the class.</w:t>
      </w:r>
    </w:p>
    <w:p w14:paraId="2FFF26DD" w14:textId="610741D3" w:rsidR="00B6000C" w:rsidRDefault="00B6000C" w:rsidP="0096048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Maker Camp 2015 </w:t>
      </w:r>
      <w:r>
        <w:rPr>
          <w:rFonts w:ascii="Arial" w:hAnsi="Arial" w:cs="Arial"/>
        </w:rPr>
        <w:t>Voted yes to do it again.</w:t>
      </w:r>
    </w:p>
    <w:p w14:paraId="3592EFD3" w14:textId="6E5C1BF6" w:rsidR="00B6000C" w:rsidRDefault="00B6000C" w:rsidP="0096048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Dewey Goes Pink 2014 </w:t>
      </w:r>
      <w:r>
        <w:rPr>
          <w:rFonts w:ascii="Arial" w:hAnsi="Arial" w:cs="Arial"/>
        </w:rPr>
        <w:t xml:space="preserve">Will do this as a club for those interested. </w:t>
      </w:r>
      <w:proofErr w:type="gramStart"/>
      <w:r>
        <w:rPr>
          <w:rFonts w:ascii="Arial" w:hAnsi="Arial" w:cs="Arial"/>
        </w:rPr>
        <w:t>Sign-up online.</w:t>
      </w:r>
      <w:proofErr w:type="gramEnd"/>
      <w:r>
        <w:rPr>
          <w:rFonts w:ascii="Arial" w:hAnsi="Arial" w:cs="Arial"/>
        </w:rPr>
        <w:t xml:space="preserve"> Ms. Sequoia will set up group/team.</w:t>
      </w:r>
    </w:p>
    <w:p w14:paraId="65B1BAE7" w14:textId="2DE0F3B4" w:rsidR="00B6000C" w:rsidRPr="00B6000C" w:rsidRDefault="00B6000C" w:rsidP="0096048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Health Rocks trainer </w:t>
      </w:r>
      <w:r>
        <w:rPr>
          <w:rFonts w:ascii="Arial" w:hAnsi="Arial" w:cs="Arial"/>
        </w:rPr>
        <w:t>Jayla volunteered to teach at William Henry Middle School.</w:t>
      </w:r>
    </w:p>
    <w:p w14:paraId="49C73F8A" w14:textId="74D52E06" w:rsidR="00F43FDA" w:rsidRPr="00F43FDA" w:rsidRDefault="00F43FDA" w:rsidP="000534FF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Activity </w:t>
      </w:r>
      <w:r>
        <w:rPr>
          <w:rFonts w:ascii="Arial" w:hAnsi="Arial" w:cs="Arial"/>
          <w:b w:val="0"/>
        </w:rPr>
        <w:t>Who’s the Leader tabled for now.</w:t>
      </w:r>
    </w:p>
    <w:p w14:paraId="315389CD" w14:textId="77777777" w:rsidR="00F43FDA" w:rsidRDefault="00F43FDA" w:rsidP="000534FF">
      <w:pPr>
        <w:pStyle w:val="Heading2"/>
        <w:rPr>
          <w:rFonts w:ascii="Arial" w:hAnsi="Arial" w:cs="Arial"/>
        </w:rPr>
      </w:pPr>
    </w:p>
    <w:p w14:paraId="30A50105" w14:textId="70B5938C" w:rsidR="009A34F6" w:rsidRPr="0099363E" w:rsidRDefault="00DA058B" w:rsidP="000534FF">
      <w:pPr>
        <w:pStyle w:val="Heading2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</w:rPr>
        <w:t>Announcement</w:t>
      </w:r>
      <w:r w:rsidR="00AB4DED">
        <w:rPr>
          <w:rFonts w:ascii="Arial" w:hAnsi="Arial" w:cs="Arial"/>
        </w:rPr>
        <w:t>s</w:t>
      </w:r>
      <w:r w:rsidR="0099363E">
        <w:rPr>
          <w:rFonts w:ascii="Arial" w:hAnsi="Arial" w:cs="Arial"/>
        </w:rPr>
        <w:t xml:space="preserve"> </w:t>
      </w:r>
      <w:r w:rsidR="00F43FDA">
        <w:rPr>
          <w:rFonts w:ascii="Arial" w:hAnsi="Arial" w:cs="Arial"/>
          <w:b w:val="0"/>
        </w:rPr>
        <w:t>None.</w:t>
      </w:r>
      <w:proofErr w:type="gramEnd"/>
    </w:p>
    <w:p w14:paraId="41E8F26E" w14:textId="77777777" w:rsidR="0099363E" w:rsidRDefault="0099363E" w:rsidP="005578C9">
      <w:pPr>
        <w:pStyle w:val="Heading2"/>
        <w:rPr>
          <w:rFonts w:ascii="Arial" w:hAnsi="Arial" w:cs="Arial"/>
        </w:rPr>
      </w:pPr>
    </w:p>
    <w:p w14:paraId="4861E5F8" w14:textId="205D9907" w:rsidR="009A34F6" w:rsidRPr="008A3AAB" w:rsidRDefault="000534FF" w:rsidP="00F43FDA">
      <w:pPr>
        <w:pStyle w:val="Heading2"/>
        <w:rPr>
          <w:rFonts w:ascii="Arial" w:hAnsi="Arial" w:cs="Arial"/>
        </w:rPr>
      </w:pPr>
      <w:r w:rsidRPr="008A3AAB">
        <w:rPr>
          <w:rFonts w:ascii="Arial" w:hAnsi="Arial" w:cs="Arial"/>
        </w:rPr>
        <w:t>Adjournment</w:t>
      </w:r>
      <w:r w:rsidR="00F43FDA">
        <w:rPr>
          <w:rFonts w:ascii="Arial" w:hAnsi="Arial" w:cs="Arial"/>
        </w:rPr>
        <w:t xml:space="preserve"> </w:t>
      </w:r>
      <w:r w:rsidR="00960483" w:rsidRPr="00F43FDA">
        <w:rPr>
          <w:rFonts w:ascii="Arial" w:hAnsi="Arial" w:cs="Arial"/>
          <w:b w:val="0"/>
        </w:rPr>
        <w:t xml:space="preserve">Motion to adjourn from </w:t>
      </w:r>
      <w:r w:rsidR="00F43FDA">
        <w:rPr>
          <w:rFonts w:ascii="Arial" w:hAnsi="Arial" w:cs="Arial"/>
          <w:b w:val="0"/>
        </w:rPr>
        <w:t>Mary</w:t>
      </w:r>
      <w:r w:rsidR="00960483" w:rsidRPr="00F43FDA">
        <w:rPr>
          <w:rFonts w:ascii="Arial" w:hAnsi="Arial" w:cs="Arial"/>
          <w:b w:val="0"/>
        </w:rPr>
        <w:t xml:space="preserve"> with a 2</w:t>
      </w:r>
      <w:r w:rsidR="00960483" w:rsidRPr="00F43FDA">
        <w:rPr>
          <w:rFonts w:ascii="Arial" w:hAnsi="Arial" w:cs="Arial"/>
          <w:b w:val="0"/>
          <w:vertAlign w:val="superscript"/>
        </w:rPr>
        <w:t>nd</w:t>
      </w:r>
      <w:r w:rsidR="00297A86" w:rsidRPr="00F43FDA">
        <w:rPr>
          <w:rFonts w:ascii="Arial" w:hAnsi="Arial" w:cs="Arial"/>
          <w:b w:val="0"/>
        </w:rPr>
        <w:t xml:space="preserve"> from </w:t>
      </w:r>
      <w:r w:rsidR="00F43FDA">
        <w:rPr>
          <w:rFonts w:ascii="Arial" w:hAnsi="Arial" w:cs="Arial"/>
          <w:b w:val="0"/>
        </w:rPr>
        <w:t>Brittney</w:t>
      </w:r>
      <w:r w:rsidR="00960483" w:rsidRPr="00F43FDA">
        <w:rPr>
          <w:rFonts w:ascii="Arial" w:hAnsi="Arial" w:cs="Arial"/>
          <w:b w:val="0"/>
        </w:rPr>
        <w:t>. The motion passed with no objections. Leader Sequo</w:t>
      </w:r>
      <w:r w:rsidR="00DD05DE" w:rsidRPr="00F43FDA">
        <w:rPr>
          <w:rFonts w:ascii="Arial" w:hAnsi="Arial" w:cs="Arial"/>
          <w:b w:val="0"/>
        </w:rPr>
        <w:t>ia adjourned the meeting at 8:15</w:t>
      </w:r>
      <w:bookmarkStart w:id="0" w:name="_GoBack"/>
      <w:bookmarkEnd w:id="0"/>
      <w:r w:rsidR="00960483" w:rsidRPr="00F43FDA">
        <w:rPr>
          <w:rFonts w:ascii="Arial" w:hAnsi="Arial" w:cs="Arial"/>
          <w:b w:val="0"/>
        </w:rPr>
        <w:t>pm.</w:t>
      </w:r>
    </w:p>
    <w:p w14:paraId="41C466ED" w14:textId="77777777" w:rsidR="00F43FDA" w:rsidRDefault="00F43FDA" w:rsidP="005578C9">
      <w:pPr>
        <w:rPr>
          <w:rFonts w:ascii="Arial" w:hAnsi="Arial" w:cs="Arial"/>
        </w:rPr>
      </w:pPr>
    </w:p>
    <w:p w14:paraId="5EC4261B" w14:textId="14BC9197" w:rsidR="009A34F6" w:rsidRDefault="009A34F6" w:rsidP="005578C9">
      <w:pPr>
        <w:rPr>
          <w:rFonts w:ascii="Arial" w:hAnsi="Arial" w:cs="Arial"/>
        </w:rPr>
      </w:pPr>
      <w:r w:rsidRPr="008A3AAB">
        <w:rPr>
          <w:rFonts w:ascii="Arial" w:hAnsi="Arial" w:cs="Arial"/>
        </w:rPr>
        <w:t>Minutes submitted by:</w:t>
      </w:r>
      <w:r w:rsidRPr="008A3AAB">
        <w:rPr>
          <w:rFonts w:ascii="Arial" w:hAnsi="Arial" w:cs="Arial"/>
        </w:rPr>
        <w:tab/>
      </w:r>
      <w:r w:rsidR="00F43FDA">
        <w:rPr>
          <w:rFonts w:ascii="Arial" w:hAnsi="Arial" w:cs="Arial"/>
        </w:rPr>
        <w:t>Jayla</w:t>
      </w:r>
    </w:p>
    <w:p w14:paraId="292BE9FF" w14:textId="2129F8F1" w:rsidR="00F43FDA" w:rsidRPr="008A3AAB" w:rsidRDefault="00F43FDA" w:rsidP="005578C9">
      <w:pPr>
        <w:rPr>
          <w:rFonts w:ascii="Arial" w:hAnsi="Arial" w:cs="Arial"/>
        </w:rPr>
      </w:pPr>
      <w:r>
        <w:rPr>
          <w:rFonts w:ascii="Arial" w:hAnsi="Arial" w:cs="Arial"/>
        </w:rPr>
        <w:t>Minutes typed by: Ms. Sequoia</w:t>
      </w:r>
    </w:p>
    <w:sectPr w:rsidR="00F43FDA" w:rsidRPr="008A3AAB" w:rsidSect="008A3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39C"/>
    <w:rsid w:val="000534FF"/>
    <w:rsid w:val="00175E14"/>
    <w:rsid w:val="001B4146"/>
    <w:rsid w:val="001F5DD7"/>
    <w:rsid w:val="001F6CAC"/>
    <w:rsid w:val="002141FC"/>
    <w:rsid w:val="00272ABC"/>
    <w:rsid w:val="00297A86"/>
    <w:rsid w:val="00316718"/>
    <w:rsid w:val="00316C23"/>
    <w:rsid w:val="00475306"/>
    <w:rsid w:val="004A1E0F"/>
    <w:rsid w:val="004F4380"/>
    <w:rsid w:val="005578C9"/>
    <w:rsid w:val="00557A03"/>
    <w:rsid w:val="00657E01"/>
    <w:rsid w:val="00661E05"/>
    <w:rsid w:val="0069738C"/>
    <w:rsid w:val="007B1B88"/>
    <w:rsid w:val="00817A9B"/>
    <w:rsid w:val="008A3AAB"/>
    <w:rsid w:val="00925710"/>
    <w:rsid w:val="00960483"/>
    <w:rsid w:val="0099363E"/>
    <w:rsid w:val="009A34F6"/>
    <w:rsid w:val="009B322D"/>
    <w:rsid w:val="00A1127D"/>
    <w:rsid w:val="00A26605"/>
    <w:rsid w:val="00A32DE9"/>
    <w:rsid w:val="00AB4DED"/>
    <w:rsid w:val="00B6000C"/>
    <w:rsid w:val="00B85779"/>
    <w:rsid w:val="00BB2BDB"/>
    <w:rsid w:val="00C7730D"/>
    <w:rsid w:val="00CE639C"/>
    <w:rsid w:val="00DA058B"/>
    <w:rsid w:val="00DA4578"/>
    <w:rsid w:val="00DB3CF3"/>
    <w:rsid w:val="00DD05DE"/>
    <w:rsid w:val="00E44288"/>
    <w:rsid w:val="00E824F4"/>
    <w:rsid w:val="00F43FDA"/>
    <w:rsid w:val="00F57EA6"/>
    <w:rsid w:val="00F756A7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DC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rFonts w:asciiTheme="minorHAnsi" w:hAnsiTheme="minorHAnsi"/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rFonts w:asciiTheme="minorHAnsi" w:hAnsiTheme="minorHAnsi"/>
      <w:b/>
      <w:sz w:val="28"/>
    </w:rPr>
  </w:style>
  <w:style w:type="character" w:styleId="PlaceholderText">
    <w:name w:val="Placeholder Tex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72AB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A0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Names"/>
    <w:basedOn w:val="Normal"/>
    <w:rsid w:val="00E824F4"/>
    <w:pPr>
      <w:tabs>
        <w:tab w:val="left" w:pos="3960"/>
      </w:tabs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S_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16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CANR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Healthy Living Ambassadors</dc:subject>
  <dc:creator>user</dc:creator>
  <dc:description>Leader Sequoia Rent.</dc:description>
  <cp:lastModifiedBy>Sequoia Rent</cp:lastModifiedBy>
  <cp:revision>4</cp:revision>
  <cp:lastPrinted>2014-09-30T21:57:00Z</cp:lastPrinted>
  <dcterms:created xsi:type="dcterms:W3CDTF">2014-09-30T22:06:00Z</dcterms:created>
  <dcterms:modified xsi:type="dcterms:W3CDTF">2014-09-30T22:21:00Z</dcterms:modified>
  <cp:category>April 24, 2014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