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836" w:rsidRPr="00510156" w:rsidRDefault="00D33C23" w:rsidP="00620AE8">
      <w:pPr>
        <w:pStyle w:val="Heading1"/>
        <w:rPr>
          <w:rFonts w:ascii="Sketch Rockwell" w:hAnsi="Sketch Rockwell"/>
          <w:b w:val="0"/>
          <w:i w:val="0"/>
        </w:rPr>
      </w:pPr>
      <w:r w:rsidRPr="00510156">
        <w:rPr>
          <w:rFonts w:ascii="Sketch Rockwell" w:hAnsi="Sketch Rockwell"/>
          <w:b w:val="0"/>
          <w:i w:val="0"/>
          <w:noProof/>
        </w:rPr>
        <w:drawing>
          <wp:anchor distT="0" distB="0" distL="114300" distR="114300" simplePos="0" relativeHeight="251658240" behindDoc="0" locked="0" layoutInCell="1" allowOverlap="1" wp14:anchorId="715D83A3" wp14:editId="2B8FF296">
            <wp:simplePos x="0" y="0"/>
            <wp:positionH relativeFrom="column">
              <wp:posOffset>5523230</wp:posOffset>
            </wp:positionH>
            <wp:positionV relativeFrom="paragraph">
              <wp:posOffset>38100</wp:posOffset>
            </wp:positionV>
            <wp:extent cx="905939" cy="1057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YH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939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0156">
        <w:rPr>
          <w:rFonts w:ascii="Sketch Rockwell" w:hAnsi="Sketch Rockwell"/>
          <w:b w:val="0"/>
          <w:i w:val="0"/>
          <w:noProof/>
        </w:rPr>
        <w:drawing>
          <wp:anchor distT="0" distB="0" distL="114300" distR="114300" simplePos="0" relativeHeight="251659264" behindDoc="0" locked="0" layoutInCell="1" allowOverlap="1" wp14:anchorId="4C5A2D66" wp14:editId="3A8C71C7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790575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14D" w:rsidRPr="00510156">
        <w:rPr>
          <w:rFonts w:ascii="Sketch Rockwell" w:hAnsi="Sketch Rockwell"/>
          <w:b w:val="0"/>
          <w:i w:val="0"/>
        </w:rPr>
        <w:t>Healthy Living Ambassadors</w:t>
      </w:r>
    </w:p>
    <w:p w:rsidR="00554276" w:rsidRPr="00510156" w:rsidRDefault="00554276" w:rsidP="00620AE8">
      <w:pPr>
        <w:pStyle w:val="Heading1"/>
        <w:rPr>
          <w:rFonts w:ascii="Sketch Rockwell" w:hAnsi="Sketch Rockwell"/>
          <w:b w:val="0"/>
          <w:i w:val="0"/>
        </w:rPr>
      </w:pPr>
      <w:r w:rsidRPr="00510156">
        <w:rPr>
          <w:rFonts w:ascii="Sketch Rockwell" w:hAnsi="Sketch Rockwell"/>
          <w:b w:val="0"/>
          <w:i w:val="0"/>
        </w:rPr>
        <w:t xml:space="preserve">Meeting </w:t>
      </w:r>
      <w:r w:rsidR="00A4511E" w:rsidRPr="00510156">
        <w:rPr>
          <w:rFonts w:ascii="Sketch Rockwell" w:hAnsi="Sketch Rockwell"/>
          <w:b w:val="0"/>
          <w:i w:val="0"/>
        </w:rPr>
        <w:t>Agenda</w:t>
      </w:r>
    </w:p>
    <w:sdt>
      <w:sdtPr>
        <w:rPr>
          <w:rFonts w:ascii="Euphemia" w:hAnsi="Euphemia" w:cs="Arial"/>
        </w:rPr>
        <w:alias w:val="Date"/>
        <w:tag w:val="Date"/>
        <w:id w:val="810022583"/>
        <w:placeholder>
          <w:docPart w:val="FAA7EFFD404940AB9CE0CC95DF4CADF2"/>
        </w:placeholder>
        <w:date w:fullDate="2014-10-2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510156" w:rsidRDefault="007F294A" w:rsidP="00A87891">
          <w:pPr>
            <w:pStyle w:val="Heading2"/>
            <w:rPr>
              <w:rFonts w:ascii="Euphemia" w:hAnsi="Euphemia" w:cs="Arial"/>
            </w:rPr>
          </w:pPr>
          <w:r>
            <w:rPr>
              <w:rFonts w:ascii="Euphemia" w:hAnsi="Euphemia" w:cs="Arial"/>
            </w:rPr>
            <w:t>October 28, 2014</w:t>
          </w:r>
        </w:p>
      </w:sdtContent>
    </w:sdt>
    <w:p w:rsidR="00A4511E" w:rsidRPr="00BA23CF" w:rsidRDefault="007F294A" w:rsidP="00A87891">
      <w:pPr>
        <w:pStyle w:val="Heading2"/>
        <w:rPr>
          <w:rFonts w:ascii="Euphemia" w:hAnsi="Euphemia" w:cs="Arial"/>
          <w:b/>
        </w:rPr>
      </w:pPr>
      <w:r>
        <w:rPr>
          <w:rFonts w:ascii="Euphemia" w:hAnsi="Euphemia" w:cs="Arial"/>
        </w:rPr>
        <w:t>6:00</w:t>
      </w:r>
      <w:r w:rsidR="00CA114D" w:rsidRPr="00510156">
        <w:rPr>
          <w:rFonts w:ascii="Euphemia" w:hAnsi="Euphemia" w:cs="Arial"/>
        </w:rPr>
        <w:t>pm</w:t>
      </w:r>
    </w:p>
    <w:p w:rsidR="006C3011" w:rsidRPr="00510156" w:rsidRDefault="006C3011" w:rsidP="00510156">
      <w:pPr>
        <w:spacing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 xml:space="preserve">Type of Meeting: </w:t>
      </w:r>
      <w:r w:rsidR="00CA114D" w:rsidRPr="00510156">
        <w:rPr>
          <w:rFonts w:ascii="Euphemia" w:hAnsi="Euphemia" w:cs="Arial"/>
          <w:sz w:val="20"/>
          <w:szCs w:val="20"/>
        </w:rPr>
        <w:t>Club Meeting</w:t>
      </w:r>
      <w:r w:rsidR="00A707B8" w:rsidRPr="00510156">
        <w:rPr>
          <w:rFonts w:ascii="Euphemia" w:hAnsi="Euphemia" w:cs="Arial"/>
          <w:sz w:val="20"/>
          <w:szCs w:val="20"/>
        </w:rPr>
        <w:t xml:space="preserve"> </w:t>
      </w:r>
      <w:r w:rsidR="00C8432B" w:rsidRPr="00510156">
        <w:rPr>
          <w:rFonts w:ascii="Euphemia" w:hAnsi="Euphemia" w:cs="Arial"/>
          <w:sz w:val="20"/>
          <w:szCs w:val="20"/>
        </w:rPr>
        <w:t xml:space="preserve">@ </w:t>
      </w:r>
      <w:proofErr w:type="spellStart"/>
      <w:r w:rsidR="00C8432B" w:rsidRPr="00510156">
        <w:rPr>
          <w:rFonts w:ascii="Euphemia" w:hAnsi="Euphemia" w:cs="Arial"/>
          <w:sz w:val="20"/>
          <w:szCs w:val="20"/>
        </w:rPr>
        <w:t>Paradee</w:t>
      </w:r>
      <w:proofErr w:type="spellEnd"/>
    </w:p>
    <w:p w:rsidR="007F294A" w:rsidRDefault="007F294A" w:rsidP="007F294A">
      <w:pPr>
        <w:spacing w:after="0" w:line="24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Club</w:t>
      </w:r>
      <w:r w:rsidR="00A4511E" w:rsidRPr="00510156">
        <w:rPr>
          <w:rFonts w:ascii="Euphemia" w:hAnsi="Euphemia" w:cs="Arial"/>
          <w:sz w:val="20"/>
          <w:szCs w:val="20"/>
        </w:rPr>
        <w:t xml:space="preserve"> </w:t>
      </w:r>
      <w:r w:rsidR="00CA114D" w:rsidRPr="00510156">
        <w:rPr>
          <w:rFonts w:ascii="Euphemia" w:hAnsi="Euphemia" w:cs="Arial"/>
          <w:sz w:val="20"/>
          <w:szCs w:val="20"/>
        </w:rPr>
        <w:t>Advisor</w:t>
      </w:r>
      <w:r w:rsidR="00A4511E" w:rsidRPr="00510156">
        <w:rPr>
          <w:rFonts w:ascii="Euphemia" w:hAnsi="Euphemia" w:cs="Arial"/>
          <w:sz w:val="20"/>
          <w:szCs w:val="20"/>
        </w:rPr>
        <w:t>:</w:t>
      </w:r>
      <w:r w:rsidR="00FE2819" w:rsidRPr="00510156">
        <w:rPr>
          <w:rFonts w:ascii="Euphemia" w:hAnsi="Euphemia" w:cs="Arial"/>
          <w:sz w:val="20"/>
          <w:szCs w:val="20"/>
        </w:rPr>
        <w:t xml:space="preserve"> </w:t>
      </w:r>
      <w:r>
        <w:rPr>
          <w:rFonts w:ascii="Euphemia" w:hAnsi="Euphemia" w:cs="Arial"/>
          <w:sz w:val="20"/>
          <w:szCs w:val="20"/>
        </w:rPr>
        <w:t>Sequoia Rent</w:t>
      </w:r>
    </w:p>
    <w:p w:rsidR="007F294A" w:rsidRPr="00510156" w:rsidRDefault="007F294A" w:rsidP="007F294A">
      <w:pPr>
        <w:spacing w:line="24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 xml:space="preserve">Club Volunteers: Paula Wood, </w:t>
      </w:r>
      <w:proofErr w:type="spellStart"/>
      <w:r>
        <w:rPr>
          <w:rFonts w:ascii="Euphemia" w:hAnsi="Euphemia" w:cs="Arial"/>
          <w:sz w:val="20"/>
          <w:szCs w:val="20"/>
        </w:rPr>
        <w:t>Kennetra</w:t>
      </w:r>
      <w:proofErr w:type="spellEnd"/>
      <w:r>
        <w:rPr>
          <w:rFonts w:ascii="Euphemia" w:hAnsi="Euphemia" w:cs="Arial"/>
          <w:sz w:val="20"/>
          <w:szCs w:val="20"/>
        </w:rPr>
        <w:t xml:space="preserve"> Jenkins</w:t>
      </w:r>
    </w:p>
    <w:p w:rsidR="00A4511E" w:rsidRPr="00510156" w:rsidRDefault="00A4511E" w:rsidP="00510156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Call to order</w:t>
      </w:r>
      <w:r w:rsidR="00FA3455" w:rsidRPr="00510156">
        <w:rPr>
          <w:rFonts w:ascii="Euphemia" w:hAnsi="Euphemia" w:cs="Arial"/>
          <w:sz w:val="20"/>
          <w:szCs w:val="20"/>
        </w:rPr>
        <w:t xml:space="preserve"> &amp; Welcome</w:t>
      </w:r>
    </w:p>
    <w:p w:rsidR="00FA3455" w:rsidRDefault="00FA3455" w:rsidP="00510156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4-H Pledge</w:t>
      </w:r>
    </w:p>
    <w:p w:rsidR="007F294A" w:rsidRDefault="00FF743A" w:rsidP="00510156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Roll Call</w:t>
      </w:r>
    </w:p>
    <w:p w:rsidR="00170EFF" w:rsidRPr="00170EFF" w:rsidRDefault="00FA3455" w:rsidP="00170EFF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Approval of Minutes</w:t>
      </w:r>
    </w:p>
    <w:p w:rsidR="003F64B6" w:rsidRDefault="00F6017A" w:rsidP="007F294A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Icebreaker</w:t>
      </w:r>
    </w:p>
    <w:p w:rsidR="00A707B8" w:rsidRDefault="00A707B8" w:rsidP="00510156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Old</w:t>
      </w:r>
      <w:r w:rsidR="00FA3455" w:rsidRPr="00510156">
        <w:rPr>
          <w:rFonts w:ascii="Euphemia" w:hAnsi="Euphemia" w:cs="Arial"/>
          <w:sz w:val="20"/>
          <w:szCs w:val="20"/>
        </w:rPr>
        <w:t>/Unfinished</w:t>
      </w:r>
      <w:r w:rsidRPr="00510156">
        <w:rPr>
          <w:rFonts w:ascii="Euphemia" w:hAnsi="Euphemia" w:cs="Arial"/>
          <w:sz w:val="20"/>
          <w:szCs w:val="20"/>
        </w:rPr>
        <w:t xml:space="preserve"> Business</w:t>
      </w:r>
    </w:p>
    <w:p w:rsidR="00EA401A" w:rsidRDefault="00FF743A" w:rsidP="00EA401A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Service Tracking</w:t>
      </w:r>
    </w:p>
    <w:p w:rsidR="00722317" w:rsidRPr="00170EFF" w:rsidRDefault="00722317" w:rsidP="00722317">
      <w:pPr>
        <w:pStyle w:val="ListParagraph"/>
        <w:numPr>
          <w:ilvl w:val="1"/>
          <w:numId w:val="4"/>
        </w:numPr>
        <w:spacing w:before="0" w:line="240" w:lineRule="auto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Walktober</w:t>
      </w:r>
      <w:proofErr w:type="spellEnd"/>
      <w:r>
        <w:rPr>
          <w:rFonts w:ascii="Euphemia" w:hAnsi="Euphemia" w:cs="Arial"/>
          <w:sz w:val="20"/>
          <w:szCs w:val="20"/>
        </w:rPr>
        <w:t xml:space="preserve"> with UD HR Employee Wellne</w:t>
      </w:r>
      <w:r w:rsidR="00685898">
        <w:rPr>
          <w:rFonts w:ascii="Euphemia" w:hAnsi="Euphemia" w:cs="Arial"/>
          <w:sz w:val="20"/>
          <w:szCs w:val="20"/>
        </w:rPr>
        <w:t>ss Program (Sept 29-Nov23)</w:t>
      </w:r>
    </w:p>
    <w:p w:rsidR="00FF743A" w:rsidRDefault="00B028ED" w:rsidP="00510156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proofErr w:type="spellStart"/>
      <w:r>
        <w:rPr>
          <w:rFonts w:ascii="Euphemia" w:hAnsi="Euphemia" w:cs="Arial"/>
          <w:sz w:val="20"/>
          <w:szCs w:val="20"/>
        </w:rPr>
        <w:t>Paradee</w:t>
      </w:r>
      <w:proofErr w:type="spellEnd"/>
      <w:r w:rsidR="00FF743A">
        <w:rPr>
          <w:rFonts w:ascii="Euphemia" w:hAnsi="Euphemia" w:cs="Arial"/>
          <w:sz w:val="20"/>
          <w:szCs w:val="20"/>
        </w:rPr>
        <w:t xml:space="preserve"> Garden</w:t>
      </w:r>
    </w:p>
    <w:p w:rsidR="00F6017A" w:rsidRDefault="00FF743A" w:rsidP="00FF743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Suggestions for spring plants:</w:t>
      </w:r>
      <w:r w:rsidR="00B028ED">
        <w:rPr>
          <w:rFonts w:ascii="Euphemia" w:hAnsi="Euphemia" w:cs="Arial"/>
          <w:sz w:val="20"/>
          <w:szCs w:val="20"/>
        </w:rPr>
        <w:t>__________________________________________________</w:t>
      </w:r>
    </w:p>
    <w:p w:rsidR="007B24FA" w:rsidRPr="007F294A" w:rsidRDefault="006E796F" w:rsidP="00510156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 w:rsidRPr="007B24FA">
        <w:rPr>
          <w:rFonts w:ascii="Euphemia" w:hAnsi="Euphemia" w:cs="Arial"/>
          <w:sz w:val="20"/>
          <w:szCs w:val="20"/>
        </w:rPr>
        <w:t>Fifer Orchard</w:t>
      </w:r>
      <w:r w:rsidR="00722317">
        <w:rPr>
          <w:rFonts w:ascii="Euphemia" w:hAnsi="Euphemia" w:cs="Arial"/>
          <w:sz w:val="20"/>
          <w:szCs w:val="20"/>
        </w:rPr>
        <w:t>s</w:t>
      </w:r>
      <w:r w:rsidR="007F294A">
        <w:rPr>
          <w:rFonts w:ascii="Euphemia" w:hAnsi="Euphemia" w:cs="Arial"/>
          <w:sz w:val="20"/>
          <w:szCs w:val="20"/>
        </w:rPr>
        <w:t xml:space="preserve"> Recap Slideshow</w:t>
      </w:r>
    </w:p>
    <w:p w:rsidR="00367FAD" w:rsidRPr="007F294A" w:rsidRDefault="00367FAD" w:rsidP="00510156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 w:rsidRPr="00685898">
        <w:rPr>
          <w:rFonts w:ascii="Euphemia" w:hAnsi="Euphemia" w:cs="Arial"/>
          <w:sz w:val="20"/>
          <w:szCs w:val="20"/>
        </w:rPr>
        <w:t>Officer</w:t>
      </w:r>
      <w:r w:rsidR="00722317" w:rsidRPr="00685898">
        <w:rPr>
          <w:rFonts w:ascii="Euphemia" w:hAnsi="Euphemia" w:cs="Arial"/>
          <w:sz w:val="20"/>
          <w:szCs w:val="20"/>
        </w:rPr>
        <w:t xml:space="preserve"> </w:t>
      </w:r>
      <w:r w:rsidR="007F294A">
        <w:rPr>
          <w:rFonts w:ascii="Euphemia" w:hAnsi="Euphemia" w:cs="Arial"/>
          <w:sz w:val="20"/>
          <w:szCs w:val="20"/>
        </w:rPr>
        <w:t>Campaigns</w:t>
      </w:r>
      <w:r w:rsidR="00FF743A">
        <w:rPr>
          <w:rFonts w:ascii="Euphemia" w:hAnsi="Euphemia" w:cs="Arial"/>
          <w:sz w:val="20"/>
          <w:szCs w:val="20"/>
        </w:rPr>
        <w:t>!</w:t>
      </w:r>
    </w:p>
    <w:p w:rsidR="007F294A" w:rsidRPr="007F294A" w:rsidRDefault="007F294A" w:rsidP="007F294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Presidential Candidate</w:t>
      </w:r>
      <w:r w:rsidR="00EA401A">
        <w:rPr>
          <w:rFonts w:ascii="Euphemia" w:hAnsi="Euphemia" w:cs="Arial"/>
          <w:sz w:val="20"/>
          <w:szCs w:val="20"/>
        </w:rPr>
        <w:t>s</w:t>
      </w:r>
    </w:p>
    <w:p w:rsidR="007F294A" w:rsidRPr="00B028ED" w:rsidRDefault="00B028ED" w:rsidP="007F294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Vice Presidential Candidate</w:t>
      </w:r>
      <w:r w:rsidR="00EA401A">
        <w:rPr>
          <w:rFonts w:ascii="Euphemia" w:hAnsi="Euphemia" w:cs="Arial"/>
          <w:sz w:val="20"/>
          <w:szCs w:val="20"/>
        </w:rPr>
        <w:t>s</w:t>
      </w:r>
    </w:p>
    <w:p w:rsidR="00B028ED" w:rsidRPr="00EA401A" w:rsidRDefault="00EA401A" w:rsidP="007F294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Secretarial Candidates</w:t>
      </w:r>
    </w:p>
    <w:p w:rsidR="00EA401A" w:rsidRPr="00EA401A" w:rsidRDefault="00EA401A" w:rsidP="007F294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Reporter Candidates</w:t>
      </w:r>
    </w:p>
    <w:p w:rsidR="00EA401A" w:rsidRPr="00685898" w:rsidRDefault="00EA401A" w:rsidP="007F294A">
      <w:pPr>
        <w:pStyle w:val="ListParagraph"/>
        <w:numPr>
          <w:ilvl w:val="2"/>
          <w:numId w:val="4"/>
        </w:numPr>
        <w:spacing w:before="0" w:after="0" w:line="360" w:lineRule="auto"/>
        <w:rPr>
          <w:rFonts w:ascii="Euphemia" w:hAnsi="Euphemia" w:cs="Arial"/>
          <w:b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Sergeant of Arms Candidates</w:t>
      </w:r>
    </w:p>
    <w:p w:rsidR="00A4511E" w:rsidRDefault="00A4511E" w:rsidP="00510156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 xml:space="preserve">New </w:t>
      </w:r>
      <w:r w:rsidR="00297C1F" w:rsidRPr="00510156">
        <w:rPr>
          <w:rFonts w:ascii="Euphemia" w:hAnsi="Euphemia" w:cs="Arial"/>
          <w:sz w:val="20"/>
          <w:szCs w:val="20"/>
        </w:rPr>
        <w:t>b</w:t>
      </w:r>
      <w:r w:rsidRPr="00510156">
        <w:rPr>
          <w:rFonts w:ascii="Euphemia" w:hAnsi="Euphemia" w:cs="Arial"/>
          <w:sz w:val="20"/>
          <w:szCs w:val="20"/>
        </w:rPr>
        <w:t>usiness</w:t>
      </w:r>
    </w:p>
    <w:p w:rsidR="00FF743A" w:rsidRDefault="00FF743A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Kent County Awards</w:t>
      </w:r>
    </w:p>
    <w:p w:rsidR="002949F3" w:rsidRPr="00FF743A" w:rsidRDefault="002949F3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FF743A">
        <w:rPr>
          <w:rFonts w:ascii="Euphemia" w:hAnsi="Euphemia" w:cs="Arial"/>
          <w:sz w:val="20"/>
          <w:szCs w:val="20"/>
        </w:rPr>
        <w:t>November and December craft ideas</w:t>
      </w:r>
    </w:p>
    <w:p w:rsidR="002949F3" w:rsidRDefault="002949F3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lastRenderedPageBreak/>
        <w:t xml:space="preserve">Katie’s </w:t>
      </w:r>
      <w:proofErr w:type="spellStart"/>
      <w:r>
        <w:rPr>
          <w:rFonts w:ascii="Euphemia" w:hAnsi="Euphemia" w:cs="Arial"/>
          <w:sz w:val="20"/>
          <w:szCs w:val="20"/>
        </w:rPr>
        <w:t>Krops</w:t>
      </w:r>
      <w:proofErr w:type="spellEnd"/>
    </w:p>
    <w:p w:rsidR="001A4223" w:rsidRDefault="001A4223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What Kids Can Do</w:t>
      </w:r>
    </w:p>
    <w:p w:rsidR="002949F3" w:rsidRDefault="002949F3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Up For the Challenge Train the Trainer</w:t>
      </w:r>
    </w:p>
    <w:p w:rsidR="002949F3" w:rsidRDefault="002949F3" w:rsidP="002949F3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 xml:space="preserve">Healthy Living Blog: </w:t>
      </w:r>
      <w:r w:rsidR="00FF743A" w:rsidRPr="00FF743A">
        <w:rPr>
          <w:rFonts w:ascii="Euphemia" w:hAnsi="Euphemia" w:cs="Arial"/>
          <w:sz w:val="20"/>
          <w:szCs w:val="20"/>
        </w:rPr>
        <w:t>____</w:t>
      </w:r>
      <w:r w:rsidR="00FF743A">
        <w:rPr>
          <w:rFonts w:ascii="Euphemia" w:hAnsi="Euphemia" w:cs="Arial"/>
          <w:sz w:val="20"/>
          <w:szCs w:val="20"/>
        </w:rPr>
        <w:t>___________________________________________________</w:t>
      </w:r>
    </w:p>
    <w:p w:rsidR="00BA23CF" w:rsidRPr="00BA23CF" w:rsidRDefault="00DB7554" w:rsidP="00BA23CF">
      <w:pPr>
        <w:pStyle w:val="ListParagraph"/>
        <w:numPr>
          <w:ilvl w:val="0"/>
          <w:numId w:val="4"/>
        </w:numPr>
        <w:spacing w:before="0" w:after="0" w:line="360" w:lineRule="auto"/>
        <w:rPr>
          <w:rStyle w:val="apple-converted-space"/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 xml:space="preserve">Announcements &amp; </w:t>
      </w:r>
      <w:r w:rsidR="000E05B8" w:rsidRPr="00510156">
        <w:rPr>
          <w:rFonts w:ascii="Euphemia" w:hAnsi="Euphemia" w:cs="Arial"/>
          <w:sz w:val="20"/>
          <w:szCs w:val="20"/>
        </w:rPr>
        <w:t>Qu</w:t>
      </w:r>
      <w:r w:rsidR="00D44631" w:rsidRPr="00510156">
        <w:rPr>
          <w:rFonts w:ascii="Euphemia" w:hAnsi="Euphemia" w:cs="Arial"/>
          <w:sz w:val="20"/>
          <w:szCs w:val="20"/>
        </w:rPr>
        <w:t>estions</w:t>
      </w:r>
    </w:p>
    <w:p w:rsidR="000E05B8" w:rsidRPr="00FF743A" w:rsidRDefault="00BA23CF" w:rsidP="00FF743A">
      <w:pPr>
        <w:pStyle w:val="ListParagraph"/>
        <w:numPr>
          <w:ilvl w:val="1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>
        <w:rPr>
          <w:rFonts w:ascii="Euphemia" w:hAnsi="Euphemia" w:cs="Arial"/>
          <w:sz w:val="20"/>
          <w:szCs w:val="20"/>
        </w:rPr>
        <w:t>Upcoming HLA meeting dates:</w:t>
      </w:r>
      <w:r w:rsidR="00EA401A">
        <w:rPr>
          <w:rFonts w:ascii="Euphemia" w:hAnsi="Euphemia" w:cs="Arial"/>
          <w:sz w:val="20"/>
          <w:szCs w:val="20"/>
        </w:rP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Nov 25, and Dec 16.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</w:p>
    <w:p w:rsidR="000C0C71" w:rsidRPr="00FF743A" w:rsidRDefault="00A4511E" w:rsidP="00FF743A">
      <w:pPr>
        <w:pStyle w:val="ListParagraph"/>
        <w:numPr>
          <w:ilvl w:val="0"/>
          <w:numId w:val="4"/>
        </w:numPr>
        <w:spacing w:before="0" w:after="0" w:line="360" w:lineRule="auto"/>
        <w:rPr>
          <w:rFonts w:ascii="Euphemia" w:hAnsi="Euphemia" w:cs="Arial"/>
          <w:sz w:val="20"/>
          <w:szCs w:val="20"/>
        </w:rPr>
      </w:pPr>
      <w:r w:rsidRPr="00510156">
        <w:rPr>
          <w:rFonts w:ascii="Euphemia" w:hAnsi="Euphemia" w:cs="Arial"/>
          <w:sz w:val="20"/>
          <w:szCs w:val="20"/>
        </w:rPr>
        <w:t>Adjournment</w:t>
      </w:r>
      <w:bookmarkStart w:id="0" w:name="_GoBack"/>
      <w:bookmarkEnd w:id="0"/>
    </w:p>
    <w:sectPr w:rsidR="000C0C71" w:rsidRPr="00FF743A" w:rsidSect="00DB755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0B69EB"/>
    <w:multiLevelType w:val="hybridMultilevel"/>
    <w:tmpl w:val="3EAE150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52BA7FD3"/>
    <w:multiLevelType w:val="hybridMultilevel"/>
    <w:tmpl w:val="38800E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F5961"/>
    <w:multiLevelType w:val="hybridMultilevel"/>
    <w:tmpl w:val="D7FED4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B3434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D44ED1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B51B8"/>
    <w:rsid w:val="00006207"/>
    <w:rsid w:val="000557E6"/>
    <w:rsid w:val="00095C05"/>
    <w:rsid w:val="000C0C71"/>
    <w:rsid w:val="000E05B8"/>
    <w:rsid w:val="000E2FAD"/>
    <w:rsid w:val="00123145"/>
    <w:rsid w:val="001326BD"/>
    <w:rsid w:val="00140DAE"/>
    <w:rsid w:val="001423A6"/>
    <w:rsid w:val="0015180F"/>
    <w:rsid w:val="00170EFF"/>
    <w:rsid w:val="00193653"/>
    <w:rsid w:val="00196800"/>
    <w:rsid w:val="001A4223"/>
    <w:rsid w:val="001B028C"/>
    <w:rsid w:val="00257E14"/>
    <w:rsid w:val="002761C5"/>
    <w:rsid w:val="002949F3"/>
    <w:rsid w:val="002964E1"/>
    <w:rsid w:val="002966F0"/>
    <w:rsid w:val="00297C1F"/>
    <w:rsid w:val="002B51B8"/>
    <w:rsid w:val="002C3DE4"/>
    <w:rsid w:val="00303EFC"/>
    <w:rsid w:val="00337A32"/>
    <w:rsid w:val="003574FD"/>
    <w:rsid w:val="00360B6E"/>
    <w:rsid w:val="00363E59"/>
    <w:rsid w:val="00367FAD"/>
    <w:rsid w:val="003765C4"/>
    <w:rsid w:val="00386F10"/>
    <w:rsid w:val="003C5FD0"/>
    <w:rsid w:val="003F64B6"/>
    <w:rsid w:val="004119BE"/>
    <w:rsid w:val="00411F8B"/>
    <w:rsid w:val="00456AE6"/>
    <w:rsid w:val="00477352"/>
    <w:rsid w:val="004A7CC0"/>
    <w:rsid w:val="004B5C09"/>
    <w:rsid w:val="004E227E"/>
    <w:rsid w:val="004E4661"/>
    <w:rsid w:val="004E6CF5"/>
    <w:rsid w:val="005063EF"/>
    <w:rsid w:val="00510156"/>
    <w:rsid w:val="00554276"/>
    <w:rsid w:val="005A6DF2"/>
    <w:rsid w:val="005B24A0"/>
    <w:rsid w:val="00616B41"/>
    <w:rsid w:val="00620AE8"/>
    <w:rsid w:val="0064628C"/>
    <w:rsid w:val="00680296"/>
    <w:rsid w:val="0068195C"/>
    <w:rsid w:val="00685898"/>
    <w:rsid w:val="006C3011"/>
    <w:rsid w:val="006E796F"/>
    <w:rsid w:val="006F03D4"/>
    <w:rsid w:val="00717B64"/>
    <w:rsid w:val="00722317"/>
    <w:rsid w:val="00771C24"/>
    <w:rsid w:val="0078187E"/>
    <w:rsid w:val="007A65EA"/>
    <w:rsid w:val="007B0712"/>
    <w:rsid w:val="007B24FA"/>
    <w:rsid w:val="007D5836"/>
    <w:rsid w:val="007F294A"/>
    <w:rsid w:val="008240DA"/>
    <w:rsid w:val="0083755C"/>
    <w:rsid w:val="00837A27"/>
    <w:rsid w:val="00867EA4"/>
    <w:rsid w:val="00895FB9"/>
    <w:rsid w:val="008E476B"/>
    <w:rsid w:val="00984DC7"/>
    <w:rsid w:val="009921B8"/>
    <w:rsid w:val="00993B51"/>
    <w:rsid w:val="00A07662"/>
    <w:rsid w:val="00A4511E"/>
    <w:rsid w:val="00A707B8"/>
    <w:rsid w:val="00A87891"/>
    <w:rsid w:val="00AC3925"/>
    <w:rsid w:val="00AE391E"/>
    <w:rsid w:val="00B028ED"/>
    <w:rsid w:val="00B25AF7"/>
    <w:rsid w:val="00B435B5"/>
    <w:rsid w:val="00B5397D"/>
    <w:rsid w:val="00B53FE2"/>
    <w:rsid w:val="00BA23CF"/>
    <w:rsid w:val="00BB542C"/>
    <w:rsid w:val="00BB7A87"/>
    <w:rsid w:val="00BE7B7D"/>
    <w:rsid w:val="00C1643D"/>
    <w:rsid w:val="00C64A3A"/>
    <w:rsid w:val="00C8432B"/>
    <w:rsid w:val="00CA114D"/>
    <w:rsid w:val="00CC5997"/>
    <w:rsid w:val="00CE3670"/>
    <w:rsid w:val="00D31AB7"/>
    <w:rsid w:val="00D33C23"/>
    <w:rsid w:val="00D44631"/>
    <w:rsid w:val="00D57470"/>
    <w:rsid w:val="00DB7554"/>
    <w:rsid w:val="00E13441"/>
    <w:rsid w:val="00E460A2"/>
    <w:rsid w:val="00E923D2"/>
    <w:rsid w:val="00EA277E"/>
    <w:rsid w:val="00EA401A"/>
    <w:rsid w:val="00EE4C4A"/>
    <w:rsid w:val="00EE77F2"/>
    <w:rsid w:val="00F343A3"/>
    <w:rsid w:val="00F36BB7"/>
    <w:rsid w:val="00F560A9"/>
    <w:rsid w:val="00F6017A"/>
    <w:rsid w:val="00F95381"/>
    <w:rsid w:val="00FA3455"/>
    <w:rsid w:val="00FE2819"/>
    <w:rsid w:val="00FF3CF1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semiHidden/>
    <w:unhideWhenUsed/>
    <w:rsid w:val="00A707B8"/>
  </w:style>
  <w:style w:type="character" w:customStyle="1" w:styleId="apple-converted-space">
    <w:name w:val="apple-converted-space"/>
    <w:basedOn w:val="DefaultParagraphFont"/>
    <w:rsid w:val="004A7CC0"/>
  </w:style>
  <w:style w:type="character" w:styleId="Hyperlink">
    <w:name w:val="Hyperlink"/>
    <w:basedOn w:val="DefaultParagraphFont"/>
    <w:unhideWhenUsed/>
    <w:rsid w:val="0029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6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">
    <w:name w:val="Invitees 1"/>
    <w:basedOn w:val="Heading2"/>
    <w:next w:val="BalloonTextChar"/>
    <w:rsid w:val="001423A6"/>
    <w:pPr>
      <w:spacing w:after="0"/>
    </w:pPr>
    <w:rPr>
      <w:b w:val="0"/>
    </w:rPr>
  </w:style>
  <w:style w:type="paragraph" w:customStyle="1" w:styleId="PlaceholderText">
    <w:name w:val="Type of Meeting"/>
    <w:basedOn w:val="Heading2"/>
    <w:rsid w:val="00FE2819"/>
    <w:rPr>
      <w:b w:val="0"/>
    </w:rPr>
  </w:style>
  <w:style w:type="paragraph" w:styleId="ListParagraph">
    <w:name w:val="Date"/>
    <w:basedOn w:val="Normal"/>
    <w:next w:val="Normal"/>
    <w:rsid w:val="003765C4"/>
    <w:pPr>
      <w:ind w:left="0"/>
      <w:jc w:val="center"/>
    </w:pPr>
  </w:style>
  <w:style w:type="paragraph" w:customStyle="1" w:styleId="BalloonText">
    <w:name w:val="Time"/>
    <w:basedOn w:val="ListParagraph"/>
    <w:next w:val="Normal"/>
    <w:rsid w:val="00EA277E"/>
    <w:pPr>
      <w:spacing w:after="480"/>
    </w:pPr>
  </w:style>
  <w:style w:type="paragraph" w:customStyle="1" w:styleId="BalloonTextChar">
    <w:name w:val="Invitees"/>
    <w:basedOn w:val="ListNumber"/>
    <w:rsid w:val="00257E14"/>
    <w:pPr>
      <w:spacing w:before="0"/>
      <w:ind w:left="2347" w:hanging="1440"/>
    </w:pPr>
  </w:style>
  <w:style w:type="paragraph" w:customStyle="1" w:styleId="LineNumber">
    <w:name w:val="Meeting Facilitator"/>
    <w:basedOn w:val="Heading2"/>
    <w:rsid w:val="00FE2819"/>
    <w:rPr>
      <w:b w:val="0"/>
    </w:rPr>
  </w:style>
  <w:style w:type="paragraph" w:styleId="apple-converted-space">
    <w:name w:val="List Number 2"/>
    <w:basedOn w:val="Normal"/>
    <w:rsid w:val="00993B51"/>
    <w:pPr>
      <w:tabs>
        <w:tab w:val="num" w:pos="720"/>
      </w:tabs>
      <w:ind w:hanging="720"/>
    </w:pPr>
  </w:style>
  <w:style w:type="paragraph" w:styleId="Hyperlink">
    <w:name w:val="List Number"/>
    <w:basedOn w:val="Normal"/>
    <w:rsid w:val="00993B51"/>
    <w:pPr>
      <w:tabs>
        <w:tab w:val="num" w:pos="720"/>
      </w:tabs>
      <w:spacing w:before="240"/>
      <w:ind w:left="187" w:hanging="1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7EFFD404940AB9CE0CC95DF4C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85D0-3A3B-4743-9881-E5C68F58575F}"/>
      </w:docPartPr>
      <w:docPartBody>
        <w:p w:rsidR="002B76F5" w:rsidRDefault="002B76F5">
          <w:pPr>
            <w:pStyle w:val="FAA7EFFD404940AB9CE0CC95DF4CADF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etch Rockwell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F5"/>
    <w:rsid w:val="002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3C9D879B5045DBB976C42808006263">
    <w:name w:val="773C9D879B5045DBB976C42808006263"/>
  </w:style>
  <w:style w:type="paragraph" w:customStyle="1" w:styleId="FAA7EFFD404940AB9CE0CC95DF4CADF2">
    <w:name w:val="FAA7EFFD404940AB9CE0CC95DF4CADF2"/>
  </w:style>
  <w:style w:type="paragraph" w:customStyle="1" w:styleId="C925F2C791B4400EB82BF7AC1B3EA834">
    <w:name w:val="C925F2C791B4400EB82BF7AC1B3EA834"/>
  </w:style>
  <w:style w:type="paragraph" w:customStyle="1" w:styleId="B4AF9D40DE5B4085BC41B21FDFB6A1E6">
    <w:name w:val="B4AF9D40DE5B4085BC41B21FDFB6A1E6"/>
  </w:style>
  <w:style w:type="paragraph" w:customStyle="1" w:styleId="6D1ADC37B6464F8BBF5948F656FAFACF">
    <w:name w:val="6D1ADC37B6464F8BBF5948F656FAFACF"/>
  </w:style>
  <w:style w:type="paragraph" w:customStyle="1" w:styleId="F3C17BBDF564493EA2D609E023C9175B">
    <w:name w:val="F3C17BBDF564493EA2D609E023C9175B"/>
  </w:style>
  <w:style w:type="paragraph" w:customStyle="1" w:styleId="CCCDBBAB113B43E1B553853D209D3A00">
    <w:name w:val="CCCDBBAB113B43E1B553853D209D3A00"/>
  </w:style>
  <w:style w:type="paragraph" w:customStyle="1" w:styleId="0434FC2AF5794322AC47D3CC04CCA5C0">
    <w:name w:val="0434FC2AF5794322AC47D3CC04CCA5C0"/>
  </w:style>
  <w:style w:type="paragraph" w:customStyle="1" w:styleId="7452EBC110F1458BA9C4917C1C5EFD30">
    <w:name w:val="7452EBC110F1458BA9C4917C1C5EFD30"/>
  </w:style>
  <w:style w:type="paragraph" w:customStyle="1" w:styleId="45052A63DC264C3EB669525106209189">
    <w:name w:val="45052A63DC264C3EB669525106209189"/>
  </w:style>
  <w:style w:type="paragraph" w:customStyle="1" w:styleId="F665A8A4DCFE4F8B862B0DCD3724AC51">
    <w:name w:val="F665A8A4DCFE4F8B862B0DCD3724AC51"/>
  </w:style>
  <w:style w:type="paragraph" w:customStyle="1" w:styleId="46FA53E4D9E74A7388B36733580BD9EC">
    <w:name w:val="46FA53E4D9E74A7388B36733580BD9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</Template>
  <TotalTime>36</TotalTime>
  <Pages>1</Pages>
  <Words>144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CANR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user</dc:creator>
  <cp:lastModifiedBy>Sequoia Rent</cp:lastModifiedBy>
  <cp:revision>4</cp:revision>
  <cp:lastPrinted>2014-10-28T20:35:00Z</cp:lastPrinted>
  <dcterms:created xsi:type="dcterms:W3CDTF">2014-10-28T18:39:00Z</dcterms:created>
  <dcterms:modified xsi:type="dcterms:W3CDTF">2014-10-28T20:41:00Z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