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980487" w:rsidRDefault="00980487" w:rsidP="00620AE8">
      <w:pPr>
        <w:pStyle w:val="Heading1"/>
        <w:rPr>
          <w:rFonts w:ascii="Sketch Rockwell" w:hAnsi="Sketch Rockwell"/>
          <w:b w:val="0"/>
          <w:i w:val="0"/>
          <w:color w:val="FFFFFF" w:themeColor="background1"/>
        </w:rPr>
      </w:pPr>
      <w:r w:rsidRPr="00980487">
        <w:rPr>
          <w:rFonts w:ascii="Euphemia" w:hAnsi="Euphemia"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6C317E89" wp14:editId="41D03027">
            <wp:simplePos x="0" y="0"/>
            <wp:positionH relativeFrom="column">
              <wp:posOffset>-713740</wp:posOffset>
            </wp:positionH>
            <wp:positionV relativeFrom="paragraph">
              <wp:posOffset>-466090</wp:posOffset>
            </wp:positionV>
            <wp:extent cx="7800851" cy="9120710"/>
            <wp:effectExtent l="0" t="0" r="0" b="0"/>
            <wp:wrapNone/>
            <wp:docPr id="4" name="Picture 4" descr="C:\Users\srent\AppData\Local\Microsoft\Windows\Temporary Internet Files\Content.IE5\6H4C4F8L\MC9004402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ent\AppData\Local\Microsoft\Windows\Temporary Internet Files\Content.IE5\6H4C4F8L\MC900440264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851" cy="91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14D" w:rsidRPr="00980487">
        <w:rPr>
          <w:rFonts w:ascii="Sketch Rockwell" w:hAnsi="Sketch Rockwell"/>
          <w:b w:val="0"/>
          <w:color w:val="FFFFFF" w:themeColor="background1"/>
        </w:rPr>
        <w:t>Healthy Living Ambassadors</w:t>
      </w:r>
    </w:p>
    <w:p w:rsidR="00554276" w:rsidRPr="00980487" w:rsidRDefault="00554276" w:rsidP="00620AE8">
      <w:pPr>
        <w:pStyle w:val="Heading1"/>
        <w:rPr>
          <w:rFonts w:ascii="Sketch Rockwell" w:hAnsi="Sketch Rockwell"/>
          <w:b w:val="0"/>
          <w:color w:val="FFFFFF" w:themeColor="background1"/>
        </w:rPr>
      </w:pPr>
      <w:r w:rsidRPr="00980487">
        <w:rPr>
          <w:rFonts w:ascii="Sketch Rockwell" w:hAnsi="Sketch Rockwell"/>
          <w:b w:val="0"/>
          <w:color w:val="FFFFFF" w:themeColor="background1"/>
        </w:rPr>
        <w:t xml:space="preserve">Meeting </w:t>
      </w:r>
      <w:r w:rsidR="00A4511E" w:rsidRPr="00980487">
        <w:rPr>
          <w:rFonts w:ascii="Sketch Rockwell" w:hAnsi="Sketch Rockwell"/>
          <w:b w:val="0"/>
          <w:color w:val="FFFFFF" w:themeColor="background1"/>
        </w:rPr>
        <w:t>Agenda</w:t>
      </w:r>
    </w:p>
    <w:sdt>
      <w:sdtPr>
        <w:rPr>
          <w:rFonts w:ascii="Euphemia" w:hAnsi="Euphemia" w:cs="Arial"/>
          <w:i/>
          <w:color w:val="FFFFFF" w:themeColor="background1"/>
        </w:rPr>
        <w:alias w:val="Date"/>
        <w:tag w:val="Date"/>
        <w:id w:val="810022583"/>
        <w:placeholder>
          <w:docPart w:val="FAA7EFFD404940AB9CE0CC95DF4CADF2"/>
        </w:placeholder>
        <w:date w:fullDate="2014-12-1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980487" w:rsidRDefault="00F00A55" w:rsidP="00A87891">
          <w:pPr>
            <w:pStyle w:val="Heading2"/>
            <w:rPr>
              <w:rFonts w:ascii="Euphemia" w:hAnsi="Euphemia" w:cs="Arial"/>
              <w:i/>
              <w:color w:val="FFFFFF" w:themeColor="background1"/>
            </w:rPr>
          </w:pPr>
          <w:r w:rsidRPr="00980487">
            <w:rPr>
              <w:rFonts w:ascii="Euphemia" w:hAnsi="Euphemia" w:cs="Arial"/>
              <w:i/>
              <w:color w:val="FFFFFF" w:themeColor="background1"/>
            </w:rPr>
            <w:t>December 16, 2014</w:t>
          </w:r>
        </w:p>
      </w:sdtContent>
    </w:sdt>
    <w:p w:rsidR="00A4511E" w:rsidRPr="00980487" w:rsidRDefault="007F294A" w:rsidP="00A87891">
      <w:pPr>
        <w:pStyle w:val="Heading2"/>
        <w:rPr>
          <w:rFonts w:ascii="Euphemia" w:hAnsi="Euphemia" w:cs="Arial"/>
          <w:b/>
          <w:i/>
          <w:color w:val="FFFFFF" w:themeColor="background1"/>
        </w:rPr>
      </w:pPr>
      <w:r w:rsidRPr="00980487">
        <w:rPr>
          <w:rFonts w:ascii="Euphemia" w:hAnsi="Euphemia" w:cs="Arial"/>
          <w:i/>
          <w:color w:val="FFFFFF" w:themeColor="background1"/>
        </w:rPr>
        <w:t>6:00</w:t>
      </w:r>
      <w:r w:rsidR="00CA114D" w:rsidRPr="00980487">
        <w:rPr>
          <w:rFonts w:ascii="Euphemia" w:hAnsi="Euphemia" w:cs="Arial"/>
          <w:i/>
          <w:color w:val="FFFFFF" w:themeColor="background1"/>
        </w:rPr>
        <w:t>pm</w:t>
      </w:r>
    </w:p>
    <w:p w:rsidR="00980487" w:rsidRDefault="00A241E9" w:rsidP="00980487">
      <w:pPr>
        <w:spacing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r w:rsidRPr="00980487">
        <w:rPr>
          <w:rFonts w:ascii="Euphemia" w:hAnsi="Euphemia"/>
          <w:b/>
          <w:bCs/>
          <w:i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B9F4888" wp14:editId="18AE46ED">
            <wp:simplePos x="0" y="0"/>
            <wp:positionH relativeFrom="column">
              <wp:posOffset>428625</wp:posOffset>
            </wp:positionH>
            <wp:positionV relativeFrom="paragraph">
              <wp:posOffset>224155</wp:posOffset>
            </wp:positionV>
            <wp:extent cx="904240" cy="941705"/>
            <wp:effectExtent l="0" t="0" r="0" b="0"/>
            <wp:wrapNone/>
            <wp:docPr id="5" name="Picture 5" descr="http://agrilife.tamu.edu/logos/4H-clover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rilife.tamu.edu/logos/4H-clover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487" w:rsidRDefault="00980487" w:rsidP="00980487">
      <w:pPr>
        <w:spacing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</w:p>
    <w:p w:rsidR="00980487" w:rsidRDefault="00980487" w:rsidP="00980487">
      <w:pPr>
        <w:spacing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</w:p>
    <w:p w:rsidR="00980487" w:rsidRDefault="00980487" w:rsidP="00980487">
      <w:pPr>
        <w:spacing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</w:p>
    <w:p w:rsidR="00980487" w:rsidRDefault="00980487" w:rsidP="00980487">
      <w:pPr>
        <w:spacing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</w:p>
    <w:p w:rsidR="00C40DE7" w:rsidRDefault="00C40DE7" w:rsidP="00980487">
      <w:pPr>
        <w:spacing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</w:p>
    <w:p w:rsidR="00C40DE7" w:rsidRDefault="00C40DE7" w:rsidP="00980487">
      <w:pPr>
        <w:spacing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</w:p>
    <w:p w:rsidR="006C3011" w:rsidRPr="00980487" w:rsidRDefault="006C3011" w:rsidP="00980487">
      <w:pPr>
        <w:spacing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r w:rsidRPr="00980487">
        <w:rPr>
          <w:rFonts w:ascii="Euphemia" w:hAnsi="Euphemia" w:cs="Arial"/>
          <w:color w:val="FFFFFF" w:themeColor="background1"/>
          <w:sz w:val="20"/>
          <w:szCs w:val="20"/>
        </w:rPr>
        <w:t xml:space="preserve">Type of Meeting: </w:t>
      </w:r>
      <w:r w:rsidR="00CA114D" w:rsidRPr="00980487">
        <w:rPr>
          <w:rFonts w:ascii="Euphemia" w:hAnsi="Euphemia" w:cs="Arial"/>
          <w:color w:val="FFFFFF" w:themeColor="background1"/>
          <w:sz w:val="20"/>
          <w:szCs w:val="20"/>
        </w:rPr>
        <w:t>Club Meeting</w:t>
      </w:r>
      <w:r w:rsidR="00A707B8" w:rsidRPr="00980487">
        <w:rPr>
          <w:rFonts w:ascii="Euphemia" w:hAnsi="Euphemia" w:cs="Arial"/>
          <w:color w:val="FFFFFF" w:themeColor="background1"/>
          <w:sz w:val="20"/>
          <w:szCs w:val="20"/>
        </w:rPr>
        <w:t xml:space="preserve"> </w:t>
      </w:r>
      <w:r w:rsidR="00C8432B" w:rsidRPr="00980487">
        <w:rPr>
          <w:rFonts w:ascii="Euphemia" w:hAnsi="Euphemia" w:cs="Arial"/>
          <w:color w:val="FFFFFF" w:themeColor="background1"/>
          <w:sz w:val="20"/>
          <w:szCs w:val="20"/>
        </w:rPr>
        <w:t xml:space="preserve">@ </w:t>
      </w:r>
      <w:proofErr w:type="spellStart"/>
      <w:r w:rsidR="00C8432B" w:rsidRPr="00980487">
        <w:rPr>
          <w:rFonts w:ascii="Euphemia" w:hAnsi="Euphemia" w:cs="Arial"/>
          <w:color w:val="FFFFFF" w:themeColor="background1"/>
          <w:sz w:val="20"/>
          <w:szCs w:val="20"/>
        </w:rPr>
        <w:t>Paradee</w:t>
      </w:r>
      <w:proofErr w:type="spellEnd"/>
    </w:p>
    <w:p w:rsidR="007F294A" w:rsidRPr="00980487" w:rsidRDefault="00C40DE7" w:rsidP="00980487">
      <w:pPr>
        <w:spacing w:after="0" w:line="24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r w:rsidRPr="00A241E9">
        <w:rPr>
          <w:rFonts w:ascii="Euphemia" w:hAnsi="Euphemia"/>
          <w:b/>
          <w:bCs/>
          <w:i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0E3AA71" wp14:editId="690EA1AA">
            <wp:simplePos x="0" y="0"/>
            <wp:positionH relativeFrom="column">
              <wp:posOffset>1857375</wp:posOffset>
            </wp:positionH>
            <wp:positionV relativeFrom="paragraph">
              <wp:posOffset>66675</wp:posOffset>
            </wp:positionV>
            <wp:extent cx="771525" cy="752475"/>
            <wp:effectExtent l="0" t="0" r="0" b="0"/>
            <wp:wrapNone/>
            <wp:docPr id="6" name="Picture 6" descr="http://www.uwde.org/site_resources/images/im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wde.org/site_resources/images/im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94A" w:rsidRPr="00980487">
        <w:rPr>
          <w:rFonts w:ascii="Euphemia" w:hAnsi="Euphemia" w:cs="Arial"/>
          <w:color w:val="FFFFFF" w:themeColor="background1"/>
          <w:sz w:val="20"/>
          <w:szCs w:val="20"/>
        </w:rPr>
        <w:t>Club</w:t>
      </w:r>
      <w:r w:rsidR="00A4511E" w:rsidRPr="00980487">
        <w:rPr>
          <w:rFonts w:ascii="Euphemia" w:hAnsi="Euphemia" w:cs="Arial"/>
          <w:color w:val="FFFFFF" w:themeColor="background1"/>
          <w:sz w:val="20"/>
          <w:szCs w:val="20"/>
        </w:rPr>
        <w:t xml:space="preserve"> </w:t>
      </w:r>
      <w:r w:rsidR="00CA114D" w:rsidRPr="00980487">
        <w:rPr>
          <w:rFonts w:ascii="Euphemia" w:hAnsi="Euphemia" w:cs="Arial"/>
          <w:color w:val="FFFFFF" w:themeColor="background1"/>
          <w:sz w:val="20"/>
          <w:szCs w:val="20"/>
        </w:rPr>
        <w:t>Advisor</w:t>
      </w:r>
      <w:r w:rsidR="00A4511E" w:rsidRPr="00980487">
        <w:rPr>
          <w:rFonts w:ascii="Euphemia" w:hAnsi="Euphemia" w:cs="Arial"/>
          <w:color w:val="FFFFFF" w:themeColor="background1"/>
          <w:sz w:val="20"/>
          <w:szCs w:val="20"/>
        </w:rPr>
        <w:t>:</w:t>
      </w:r>
      <w:r w:rsidR="00FE2819" w:rsidRPr="00980487">
        <w:rPr>
          <w:rFonts w:ascii="Euphemia" w:hAnsi="Euphemia" w:cs="Arial"/>
          <w:color w:val="FFFFFF" w:themeColor="background1"/>
          <w:sz w:val="20"/>
          <w:szCs w:val="20"/>
        </w:rPr>
        <w:t xml:space="preserve"> </w:t>
      </w:r>
      <w:r w:rsidR="007F294A" w:rsidRPr="00980487">
        <w:rPr>
          <w:rFonts w:ascii="Euphemia" w:hAnsi="Euphemia" w:cs="Arial"/>
          <w:color w:val="FFFFFF" w:themeColor="background1"/>
          <w:sz w:val="20"/>
          <w:szCs w:val="20"/>
        </w:rPr>
        <w:t>Sequoia Rent</w:t>
      </w:r>
    </w:p>
    <w:p w:rsidR="007F294A" w:rsidRPr="00980487" w:rsidRDefault="007F294A" w:rsidP="00980487">
      <w:pPr>
        <w:spacing w:line="24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r w:rsidRPr="00980487">
        <w:rPr>
          <w:rFonts w:ascii="Euphemia" w:hAnsi="Euphemia" w:cs="Arial"/>
          <w:color w:val="FFFFFF" w:themeColor="background1"/>
          <w:sz w:val="20"/>
          <w:szCs w:val="20"/>
        </w:rPr>
        <w:t xml:space="preserve">Club Volunteers: Paula Wood, </w:t>
      </w:r>
      <w:proofErr w:type="spellStart"/>
      <w:r w:rsidRPr="00980487">
        <w:rPr>
          <w:rFonts w:ascii="Euphemia" w:hAnsi="Euphemia" w:cs="Arial"/>
          <w:color w:val="FFFFFF" w:themeColor="background1"/>
          <w:sz w:val="20"/>
          <w:szCs w:val="20"/>
        </w:rPr>
        <w:t>Kennetra</w:t>
      </w:r>
      <w:proofErr w:type="spellEnd"/>
      <w:r w:rsidRPr="00980487">
        <w:rPr>
          <w:rFonts w:ascii="Euphemia" w:hAnsi="Euphemia" w:cs="Arial"/>
          <w:color w:val="FFFFFF" w:themeColor="background1"/>
          <w:sz w:val="20"/>
          <w:szCs w:val="20"/>
        </w:rPr>
        <w:t xml:space="preserve"> Jenkins</w:t>
      </w:r>
    </w:p>
    <w:p w:rsidR="00A4511E" w:rsidRPr="00980487" w:rsidRDefault="00A4511E" w:rsidP="00980487">
      <w:pPr>
        <w:pStyle w:val="ListParagraph"/>
        <w:numPr>
          <w:ilvl w:val="0"/>
          <w:numId w:val="4"/>
        </w:numPr>
        <w:spacing w:before="0"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r w:rsidRPr="00980487">
        <w:rPr>
          <w:rFonts w:ascii="Euphemia" w:hAnsi="Euphemia" w:cs="Arial"/>
          <w:color w:val="FFFFFF" w:themeColor="background1"/>
          <w:sz w:val="20"/>
          <w:szCs w:val="20"/>
        </w:rPr>
        <w:t>Call to order</w:t>
      </w:r>
      <w:r w:rsidR="00FA3455" w:rsidRPr="00980487">
        <w:rPr>
          <w:rFonts w:ascii="Euphemia" w:hAnsi="Euphemia" w:cs="Arial"/>
          <w:color w:val="FFFFFF" w:themeColor="background1"/>
          <w:sz w:val="20"/>
          <w:szCs w:val="20"/>
        </w:rPr>
        <w:t xml:space="preserve"> &amp; Welcome</w:t>
      </w:r>
    </w:p>
    <w:p w:rsidR="00FA3455" w:rsidRPr="00980487" w:rsidRDefault="00FA3455" w:rsidP="00980487">
      <w:pPr>
        <w:pStyle w:val="ListParagraph"/>
        <w:numPr>
          <w:ilvl w:val="0"/>
          <w:numId w:val="4"/>
        </w:numPr>
        <w:spacing w:before="0"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r w:rsidRPr="00980487">
        <w:rPr>
          <w:rFonts w:ascii="Euphemia" w:hAnsi="Euphemia" w:cs="Arial"/>
          <w:color w:val="FFFFFF" w:themeColor="background1"/>
          <w:sz w:val="20"/>
          <w:szCs w:val="20"/>
        </w:rPr>
        <w:t>4-H Pledge</w:t>
      </w:r>
    </w:p>
    <w:p w:rsidR="007F294A" w:rsidRPr="00980487" w:rsidRDefault="00FF743A" w:rsidP="00980487">
      <w:pPr>
        <w:pStyle w:val="ListParagraph"/>
        <w:numPr>
          <w:ilvl w:val="0"/>
          <w:numId w:val="4"/>
        </w:numPr>
        <w:spacing w:before="0"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r w:rsidRPr="00980487">
        <w:rPr>
          <w:rFonts w:ascii="Euphemia" w:hAnsi="Euphemia" w:cs="Arial"/>
          <w:color w:val="FFFFFF" w:themeColor="background1"/>
          <w:sz w:val="20"/>
          <w:szCs w:val="20"/>
        </w:rPr>
        <w:t>Roll Call</w:t>
      </w:r>
    </w:p>
    <w:p w:rsidR="00170EFF" w:rsidRPr="00980487" w:rsidRDefault="00FA3455" w:rsidP="00980487">
      <w:pPr>
        <w:pStyle w:val="ListParagraph"/>
        <w:numPr>
          <w:ilvl w:val="0"/>
          <w:numId w:val="4"/>
        </w:numPr>
        <w:spacing w:before="0"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r w:rsidRPr="00980487">
        <w:rPr>
          <w:rFonts w:ascii="Euphemia" w:hAnsi="Euphemia" w:cs="Arial"/>
          <w:color w:val="FFFFFF" w:themeColor="background1"/>
          <w:sz w:val="20"/>
          <w:szCs w:val="20"/>
        </w:rPr>
        <w:t>Approval of Minutes</w:t>
      </w:r>
    </w:p>
    <w:p w:rsidR="00A707B8" w:rsidRPr="002E50E3" w:rsidRDefault="00A707B8" w:rsidP="00980487">
      <w:pPr>
        <w:pStyle w:val="ListParagraph"/>
        <w:numPr>
          <w:ilvl w:val="0"/>
          <w:numId w:val="4"/>
        </w:numPr>
        <w:spacing w:before="0" w:after="0" w:line="360" w:lineRule="auto"/>
        <w:jc w:val="right"/>
        <w:rPr>
          <w:rFonts w:ascii="Euphemia" w:hAnsi="Euphemia" w:cs="Arial"/>
          <w:b/>
          <w:color w:val="FFFFFF" w:themeColor="background1"/>
          <w:sz w:val="20"/>
          <w:szCs w:val="20"/>
        </w:rPr>
      </w:pPr>
      <w:r w:rsidRPr="002E50E3">
        <w:rPr>
          <w:rFonts w:ascii="Euphemia" w:hAnsi="Euphemia" w:cs="Arial"/>
          <w:b/>
          <w:color w:val="FFFFFF" w:themeColor="background1"/>
          <w:sz w:val="20"/>
          <w:szCs w:val="20"/>
        </w:rPr>
        <w:t>Old</w:t>
      </w:r>
      <w:r w:rsidR="00FA3455" w:rsidRPr="002E50E3">
        <w:rPr>
          <w:rFonts w:ascii="Euphemia" w:hAnsi="Euphemia" w:cs="Arial"/>
          <w:b/>
          <w:color w:val="FFFFFF" w:themeColor="background1"/>
          <w:sz w:val="20"/>
          <w:szCs w:val="20"/>
        </w:rPr>
        <w:t>/Unfinished</w:t>
      </w:r>
      <w:r w:rsidRPr="002E50E3">
        <w:rPr>
          <w:rFonts w:ascii="Euphemia" w:hAnsi="Euphemia" w:cs="Arial"/>
          <w:b/>
          <w:color w:val="FFFFFF" w:themeColor="background1"/>
          <w:sz w:val="20"/>
          <w:szCs w:val="20"/>
        </w:rPr>
        <w:t xml:space="preserve"> Business</w:t>
      </w:r>
    </w:p>
    <w:p w:rsidR="00F6017A" w:rsidRPr="00980487" w:rsidRDefault="00FF743A" w:rsidP="00980487">
      <w:pPr>
        <w:pStyle w:val="ListParagraph"/>
        <w:numPr>
          <w:ilvl w:val="1"/>
          <w:numId w:val="4"/>
        </w:numPr>
        <w:spacing w:before="0"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r w:rsidRPr="00980487">
        <w:rPr>
          <w:rFonts w:ascii="Euphemia" w:hAnsi="Euphemia" w:cs="Arial"/>
          <w:color w:val="FFFFFF" w:themeColor="background1"/>
          <w:sz w:val="20"/>
          <w:szCs w:val="20"/>
        </w:rPr>
        <w:t>Service Tracking</w:t>
      </w:r>
    </w:p>
    <w:p w:rsidR="007B24FA" w:rsidRPr="00980487" w:rsidRDefault="00F00A55" w:rsidP="00980487">
      <w:pPr>
        <w:pStyle w:val="ListParagraph"/>
        <w:numPr>
          <w:ilvl w:val="1"/>
          <w:numId w:val="4"/>
        </w:numPr>
        <w:spacing w:before="0" w:after="0" w:line="360" w:lineRule="auto"/>
        <w:jc w:val="right"/>
        <w:rPr>
          <w:rFonts w:ascii="Euphemia" w:hAnsi="Euphemia" w:cs="Arial"/>
          <w:b/>
          <w:color w:val="FFFFFF" w:themeColor="background1"/>
          <w:sz w:val="20"/>
          <w:szCs w:val="20"/>
        </w:rPr>
      </w:pPr>
      <w:r w:rsidRPr="00980487">
        <w:rPr>
          <w:rFonts w:ascii="Euphemia" w:hAnsi="Euphemia" w:cs="Arial"/>
          <w:color w:val="FFFFFF" w:themeColor="background1"/>
          <w:sz w:val="20"/>
          <w:szCs w:val="20"/>
        </w:rPr>
        <w:t xml:space="preserve">Nov </w:t>
      </w:r>
      <w:r w:rsidR="006E796F" w:rsidRPr="00980487">
        <w:rPr>
          <w:rFonts w:ascii="Euphemia" w:hAnsi="Euphemia" w:cs="Arial"/>
          <w:color w:val="FFFFFF" w:themeColor="background1"/>
          <w:sz w:val="20"/>
          <w:szCs w:val="20"/>
        </w:rPr>
        <w:t>Fifer Orchard</w:t>
      </w:r>
      <w:r w:rsidR="00722317" w:rsidRPr="00980487">
        <w:rPr>
          <w:rFonts w:ascii="Euphemia" w:hAnsi="Euphemia" w:cs="Arial"/>
          <w:color w:val="FFFFFF" w:themeColor="background1"/>
          <w:sz w:val="20"/>
          <w:szCs w:val="20"/>
        </w:rPr>
        <w:t>s</w:t>
      </w:r>
      <w:r w:rsidR="007F294A" w:rsidRPr="00980487">
        <w:rPr>
          <w:rFonts w:ascii="Euphemia" w:hAnsi="Euphemia" w:cs="Arial"/>
          <w:color w:val="FFFFFF" w:themeColor="background1"/>
          <w:sz w:val="20"/>
          <w:szCs w:val="20"/>
        </w:rPr>
        <w:t xml:space="preserve"> Recap Slideshow</w:t>
      </w:r>
    </w:p>
    <w:p w:rsidR="001F3EAD" w:rsidRPr="002E50E3" w:rsidRDefault="001F3EAD" w:rsidP="00980487">
      <w:pPr>
        <w:pStyle w:val="ListParagraph"/>
        <w:numPr>
          <w:ilvl w:val="1"/>
          <w:numId w:val="4"/>
        </w:numPr>
        <w:spacing w:before="0" w:after="0" w:line="360" w:lineRule="auto"/>
        <w:jc w:val="right"/>
        <w:rPr>
          <w:rFonts w:ascii="Euphemia" w:hAnsi="Euphemia" w:cs="Arial"/>
          <w:b/>
          <w:color w:val="FFFFFF" w:themeColor="background1"/>
          <w:sz w:val="20"/>
          <w:szCs w:val="20"/>
        </w:rPr>
      </w:pPr>
      <w:r w:rsidRPr="00980487">
        <w:rPr>
          <w:rFonts w:ascii="Euphemia" w:hAnsi="Euphemia" w:cs="Arial"/>
          <w:color w:val="FFFFFF" w:themeColor="background1"/>
          <w:sz w:val="20"/>
          <w:szCs w:val="20"/>
        </w:rPr>
        <w:t>KK/KCGC Community Dinner Recap</w:t>
      </w:r>
    </w:p>
    <w:p w:rsidR="002E50E3" w:rsidRPr="002E50E3" w:rsidRDefault="002E50E3" w:rsidP="002E50E3">
      <w:pPr>
        <w:pStyle w:val="ListParagraph"/>
        <w:numPr>
          <w:ilvl w:val="1"/>
          <w:numId w:val="4"/>
        </w:numPr>
        <w:spacing w:before="0"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r w:rsidRPr="00980487">
        <w:rPr>
          <w:rFonts w:ascii="Euphemia" w:hAnsi="Euphemia" w:cs="Arial"/>
          <w:color w:val="FFFFFF" w:themeColor="background1"/>
          <w:sz w:val="20"/>
          <w:szCs w:val="20"/>
        </w:rPr>
        <w:t xml:space="preserve">Katie’s </w:t>
      </w:r>
      <w:proofErr w:type="spellStart"/>
      <w:r w:rsidRPr="00980487">
        <w:rPr>
          <w:rFonts w:ascii="Euphemia" w:hAnsi="Euphemia" w:cs="Arial"/>
          <w:color w:val="FFFFFF" w:themeColor="background1"/>
          <w:sz w:val="20"/>
          <w:szCs w:val="20"/>
        </w:rPr>
        <w:t>Krops</w:t>
      </w:r>
      <w:proofErr w:type="spellEnd"/>
    </w:p>
    <w:p w:rsidR="00A4511E" w:rsidRPr="002E50E3" w:rsidRDefault="00A4511E" w:rsidP="00980487">
      <w:pPr>
        <w:pStyle w:val="ListParagraph"/>
        <w:numPr>
          <w:ilvl w:val="0"/>
          <w:numId w:val="4"/>
        </w:numPr>
        <w:spacing w:before="0" w:after="0" w:line="360" w:lineRule="auto"/>
        <w:jc w:val="right"/>
        <w:rPr>
          <w:rFonts w:ascii="Euphemia" w:hAnsi="Euphemia" w:cs="Arial"/>
          <w:b/>
          <w:color w:val="FFFFFF" w:themeColor="background1"/>
          <w:sz w:val="20"/>
          <w:szCs w:val="20"/>
        </w:rPr>
      </w:pPr>
      <w:r w:rsidRPr="002E50E3">
        <w:rPr>
          <w:rFonts w:ascii="Euphemia" w:hAnsi="Euphemia" w:cs="Arial"/>
          <w:b/>
          <w:color w:val="FFFFFF" w:themeColor="background1"/>
          <w:sz w:val="20"/>
          <w:szCs w:val="20"/>
        </w:rPr>
        <w:t xml:space="preserve">New </w:t>
      </w:r>
      <w:r w:rsidR="00297C1F" w:rsidRPr="002E50E3">
        <w:rPr>
          <w:rFonts w:ascii="Euphemia" w:hAnsi="Euphemia" w:cs="Arial"/>
          <w:b/>
          <w:color w:val="FFFFFF" w:themeColor="background1"/>
          <w:sz w:val="20"/>
          <w:szCs w:val="20"/>
        </w:rPr>
        <w:t>b</w:t>
      </w:r>
      <w:r w:rsidRPr="002E50E3">
        <w:rPr>
          <w:rFonts w:ascii="Euphemia" w:hAnsi="Euphemia" w:cs="Arial"/>
          <w:b/>
          <w:color w:val="FFFFFF" w:themeColor="background1"/>
          <w:sz w:val="20"/>
          <w:szCs w:val="20"/>
        </w:rPr>
        <w:t>usiness</w:t>
      </w:r>
    </w:p>
    <w:p w:rsidR="00FF743A" w:rsidRPr="00980487" w:rsidRDefault="00F00A55" w:rsidP="00980487">
      <w:pPr>
        <w:pStyle w:val="ListParagraph"/>
        <w:numPr>
          <w:ilvl w:val="1"/>
          <w:numId w:val="4"/>
        </w:numPr>
        <w:spacing w:before="0"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r w:rsidRPr="00980487">
        <w:rPr>
          <w:rFonts w:ascii="Euphemia" w:hAnsi="Euphemia" w:cs="Arial"/>
          <w:color w:val="FFFFFF" w:themeColor="background1"/>
          <w:sz w:val="20"/>
          <w:szCs w:val="20"/>
        </w:rPr>
        <w:t>New Year Stay Well Goals</w:t>
      </w:r>
    </w:p>
    <w:p w:rsidR="002949F3" w:rsidRPr="00980487" w:rsidRDefault="00F00A55" w:rsidP="00980487">
      <w:pPr>
        <w:pStyle w:val="ListParagraph"/>
        <w:numPr>
          <w:ilvl w:val="1"/>
          <w:numId w:val="4"/>
        </w:numPr>
        <w:spacing w:before="0"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r w:rsidRPr="00980487">
        <w:rPr>
          <w:rFonts w:ascii="Euphemia" w:hAnsi="Euphemia" w:cs="Arial"/>
          <w:color w:val="FFFFFF" w:themeColor="background1"/>
          <w:sz w:val="20"/>
          <w:szCs w:val="20"/>
        </w:rPr>
        <w:t>Health Rocks Train the Trainer</w:t>
      </w:r>
      <w:r w:rsidR="002E50E3">
        <w:rPr>
          <w:rFonts w:ascii="Euphemia" w:hAnsi="Euphemia" w:cs="Arial"/>
          <w:color w:val="FFFFFF" w:themeColor="background1"/>
          <w:sz w:val="20"/>
          <w:szCs w:val="20"/>
        </w:rPr>
        <w:t>s</w:t>
      </w:r>
    </w:p>
    <w:p w:rsidR="00BA23CF" w:rsidRPr="00980487" w:rsidRDefault="00DB7554" w:rsidP="00980487">
      <w:pPr>
        <w:pStyle w:val="ListParagraph"/>
        <w:numPr>
          <w:ilvl w:val="0"/>
          <w:numId w:val="4"/>
        </w:numPr>
        <w:spacing w:before="0" w:after="0" w:line="360" w:lineRule="auto"/>
        <w:jc w:val="right"/>
        <w:rPr>
          <w:rStyle w:val="apple-converted-space"/>
          <w:rFonts w:ascii="Euphemia" w:hAnsi="Euphemia" w:cs="Arial"/>
          <w:color w:val="FFFFFF" w:themeColor="background1"/>
          <w:sz w:val="20"/>
          <w:szCs w:val="20"/>
        </w:rPr>
      </w:pPr>
      <w:r w:rsidRPr="00980487">
        <w:rPr>
          <w:rFonts w:ascii="Euphemia" w:hAnsi="Euphemia" w:cs="Arial"/>
          <w:color w:val="FFFFFF" w:themeColor="background1"/>
          <w:sz w:val="20"/>
          <w:szCs w:val="20"/>
        </w:rPr>
        <w:t xml:space="preserve">Announcements &amp; </w:t>
      </w:r>
      <w:r w:rsidR="000E05B8" w:rsidRPr="00980487">
        <w:rPr>
          <w:rFonts w:ascii="Euphemia" w:hAnsi="Euphemia" w:cs="Arial"/>
          <w:color w:val="FFFFFF" w:themeColor="background1"/>
          <w:sz w:val="20"/>
          <w:szCs w:val="20"/>
        </w:rPr>
        <w:t>Qu</w:t>
      </w:r>
      <w:r w:rsidR="00D44631" w:rsidRPr="00980487">
        <w:rPr>
          <w:rFonts w:ascii="Euphemia" w:hAnsi="Euphemia" w:cs="Arial"/>
          <w:color w:val="FFFFFF" w:themeColor="background1"/>
          <w:sz w:val="20"/>
          <w:szCs w:val="20"/>
        </w:rPr>
        <w:t>estions</w:t>
      </w:r>
    </w:p>
    <w:p w:rsidR="003F17DC" w:rsidRDefault="00BA23CF" w:rsidP="00980487">
      <w:pPr>
        <w:pStyle w:val="ListParagraph"/>
        <w:numPr>
          <w:ilvl w:val="0"/>
          <w:numId w:val="4"/>
        </w:numPr>
        <w:spacing w:before="0"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r w:rsidRPr="00980487">
        <w:rPr>
          <w:rFonts w:ascii="Euphemia" w:hAnsi="Euphemia" w:cs="Arial"/>
          <w:color w:val="FFFFFF" w:themeColor="background1"/>
          <w:sz w:val="20"/>
          <w:szCs w:val="20"/>
        </w:rPr>
        <w:t>Upcoming HLA meeting dates:</w:t>
      </w:r>
    </w:p>
    <w:p w:rsidR="00980487" w:rsidRDefault="003F17DC" w:rsidP="00197E4E">
      <w:pPr>
        <w:pStyle w:val="Heading2"/>
        <w:spacing w:after="0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bookmarkStart w:id="0" w:name="_GoBack"/>
      <w:r>
        <w:rPr>
          <w:rFonts w:ascii="Euphemia" w:hAnsi="Euphemia" w:cs="Arial"/>
          <w:color w:val="FFFFFF" w:themeColor="background1"/>
          <w:sz w:val="20"/>
          <w:szCs w:val="20"/>
        </w:rPr>
        <w:t>_____________________________________________</w:t>
      </w:r>
      <w:r w:rsidR="00980487">
        <w:rPr>
          <w:rFonts w:ascii="Euphemia" w:hAnsi="Euphemia" w:cs="Arial"/>
          <w:color w:val="FFFFFF" w:themeColor="background1"/>
          <w:sz w:val="20"/>
          <w:szCs w:val="20"/>
        </w:rPr>
        <w:t xml:space="preserve"> </w:t>
      </w:r>
    </w:p>
    <w:bookmarkEnd w:id="0"/>
    <w:p w:rsidR="000C0C71" w:rsidRPr="00980487" w:rsidRDefault="00197E4E" w:rsidP="00980487">
      <w:pPr>
        <w:pStyle w:val="ListParagraph"/>
        <w:numPr>
          <w:ilvl w:val="0"/>
          <w:numId w:val="4"/>
        </w:numPr>
        <w:spacing w:before="0" w:after="0" w:line="360" w:lineRule="auto"/>
        <w:jc w:val="right"/>
        <w:rPr>
          <w:rFonts w:ascii="Euphemia" w:hAnsi="Euphemia" w:cs="Arial"/>
          <w:color w:val="FFFFFF" w:themeColor="background1"/>
          <w:sz w:val="20"/>
          <w:szCs w:val="20"/>
        </w:rPr>
      </w:pPr>
      <w:r>
        <w:rPr>
          <w:rFonts w:ascii="Euphemia" w:hAnsi="Euphemia" w:cs="Arial"/>
          <w:noProof/>
          <w:color w:val="FFFFFF" w:themeColor="background1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39.7pt;margin-top:74.7pt;width:576.7pt;height:51pt;z-index:251662336" fillcolor="#00b050" strokecolor="#eaeaea" strokeweight="1pt">
            <v:fill color2="red" angle="-135" focus="100%" type="gradient"/>
            <v:stroke r:id="rId10" o:title=""/>
            <v:shadow on="t" type="perspective" color="silver" opacity="52429f" origin="-.5,.5" matrix=",46340f,,.5,,-4768371582e-16"/>
            <v:textpath style="font-family:&quot;Arial Black&quot;;v-text-kern:t" trim="t" fitpath="t" string="Happy Holidays!! See you next year!"/>
          </v:shape>
        </w:pict>
      </w:r>
      <w:r w:rsidR="00A4511E" w:rsidRPr="00980487">
        <w:rPr>
          <w:rFonts w:ascii="Euphemia" w:hAnsi="Euphemia" w:cs="Arial"/>
          <w:color w:val="FFFFFF" w:themeColor="background1"/>
          <w:sz w:val="20"/>
          <w:szCs w:val="20"/>
        </w:rPr>
        <w:t>Adjournment</w:t>
      </w:r>
    </w:p>
    <w:sectPr w:rsidR="000C0C71" w:rsidRPr="00980487" w:rsidSect="00DB75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etch Rockwell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E0B69EB"/>
    <w:multiLevelType w:val="hybridMultilevel"/>
    <w:tmpl w:val="3EAE15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2BA7FD3"/>
    <w:multiLevelType w:val="hybridMultilevel"/>
    <w:tmpl w:val="38800E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F5961"/>
    <w:multiLevelType w:val="hybridMultilevel"/>
    <w:tmpl w:val="D7FED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B3434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D44ED1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B51B8"/>
    <w:rsid w:val="00006207"/>
    <w:rsid w:val="000557E6"/>
    <w:rsid w:val="00095C05"/>
    <w:rsid w:val="000C0C71"/>
    <w:rsid w:val="000E05B8"/>
    <w:rsid w:val="000E2FAD"/>
    <w:rsid w:val="00103F85"/>
    <w:rsid w:val="00123145"/>
    <w:rsid w:val="001326BD"/>
    <w:rsid w:val="00140DAE"/>
    <w:rsid w:val="001423A6"/>
    <w:rsid w:val="0015180F"/>
    <w:rsid w:val="00170EFF"/>
    <w:rsid w:val="00193653"/>
    <w:rsid w:val="00196800"/>
    <w:rsid w:val="00197E4E"/>
    <w:rsid w:val="001A4223"/>
    <w:rsid w:val="001B028C"/>
    <w:rsid w:val="001F3EAD"/>
    <w:rsid w:val="00257E14"/>
    <w:rsid w:val="002761C5"/>
    <w:rsid w:val="002949F3"/>
    <w:rsid w:val="002964E1"/>
    <w:rsid w:val="002966F0"/>
    <w:rsid w:val="00297C1F"/>
    <w:rsid w:val="002B51B8"/>
    <w:rsid w:val="002C3DE4"/>
    <w:rsid w:val="002E50E3"/>
    <w:rsid w:val="00303EFC"/>
    <w:rsid w:val="00337A32"/>
    <w:rsid w:val="003574FD"/>
    <w:rsid w:val="00360B6E"/>
    <w:rsid w:val="00363E59"/>
    <w:rsid w:val="00367FAD"/>
    <w:rsid w:val="003765C4"/>
    <w:rsid w:val="00386F10"/>
    <w:rsid w:val="003C5FD0"/>
    <w:rsid w:val="003F17DC"/>
    <w:rsid w:val="003F64B6"/>
    <w:rsid w:val="004119BE"/>
    <w:rsid w:val="00411F8B"/>
    <w:rsid w:val="00456AE6"/>
    <w:rsid w:val="00477352"/>
    <w:rsid w:val="004A7CC0"/>
    <w:rsid w:val="004B5C09"/>
    <w:rsid w:val="004E227E"/>
    <w:rsid w:val="004E4661"/>
    <w:rsid w:val="004E6CF5"/>
    <w:rsid w:val="005063EF"/>
    <w:rsid w:val="00510156"/>
    <w:rsid w:val="00554276"/>
    <w:rsid w:val="005A6DF2"/>
    <w:rsid w:val="005B24A0"/>
    <w:rsid w:val="00616B41"/>
    <w:rsid w:val="00620AE8"/>
    <w:rsid w:val="0064628C"/>
    <w:rsid w:val="00680296"/>
    <w:rsid w:val="0068195C"/>
    <w:rsid w:val="00685898"/>
    <w:rsid w:val="006C3011"/>
    <w:rsid w:val="006E796F"/>
    <w:rsid w:val="006F03D4"/>
    <w:rsid w:val="00717B64"/>
    <w:rsid w:val="00722317"/>
    <w:rsid w:val="00771C24"/>
    <w:rsid w:val="0078187E"/>
    <w:rsid w:val="007A65EA"/>
    <w:rsid w:val="007B0712"/>
    <w:rsid w:val="007B24FA"/>
    <w:rsid w:val="007D5836"/>
    <w:rsid w:val="007F294A"/>
    <w:rsid w:val="008240DA"/>
    <w:rsid w:val="0083755C"/>
    <w:rsid w:val="00837A27"/>
    <w:rsid w:val="00867EA4"/>
    <w:rsid w:val="00895FB9"/>
    <w:rsid w:val="008E476B"/>
    <w:rsid w:val="00980487"/>
    <w:rsid w:val="00984DC7"/>
    <w:rsid w:val="009921B8"/>
    <w:rsid w:val="00993B51"/>
    <w:rsid w:val="00A07662"/>
    <w:rsid w:val="00A241E9"/>
    <w:rsid w:val="00A4511E"/>
    <w:rsid w:val="00A707B8"/>
    <w:rsid w:val="00A87891"/>
    <w:rsid w:val="00AC3925"/>
    <w:rsid w:val="00AE391E"/>
    <w:rsid w:val="00B028ED"/>
    <w:rsid w:val="00B25AF7"/>
    <w:rsid w:val="00B435B5"/>
    <w:rsid w:val="00B5397D"/>
    <w:rsid w:val="00B53FE2"/>
    <w:rsid w:val="00BA23CF"/>
    <w:rsid w:val="00BB542C"/>
    <w:rsid w:val="00BB7A87"/>
    <w:rsid w:val="00BE7B7D"/>
    <w:rsid w:val="00C1643D"/>
    <w:rsid w:val="00C40DE7"/>
    <w:rsid w:val="00C64A3A"/>
    <w:rsid w:val="00C8432B"/>
    <w:rsid w:val="00CA114D"/>
    <w:rsid w:val="00CC5997"/>
    <w:rsid w:val="00CE3670"/>
    <w:rsid w:val="00D31AB7"/>
    <w:rsid w:val="00D33C23"/>
    <w:rsid w:val="00D44631"/>
    <w:rsid w:val="00D57470"/>
    <w:rsid w:val="00DB7554"/>
    <w:rsid w:val="00E13441"/>
    <w:rsid w:val="00E460A2"/>
    <w:rsid w:val="00E923D2"/>
    <w:rsid w:val="00EA277E"/>
    <w:rsid w:val="00EA401A"/>
    <w:rsid w:val="00EE4C4A"/>
    <w:rsid w:val="00EE77F2"/>
    <w:rsid w:val="00F00A55"/>
    <w:rsid w:val="00F343A3"/>
    <w:rsid w:val="00F36BB7"/>
    <w:rsid w:val="00F560A9"/>
    <w:rsid w:val="00F6017A"/>
    <w:rsid w:val="00F95381"/>
    <w:rsid w:val="00FA3455"/>
    <w:rsid w:val="00FE2819"/>
    <w:rsid w:val="00FF3CF1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A707B8"/>
  </w:style>
  <w:style w:type="character" w:customStyle="1" w:styleId="apple-converted-space">
    <w:name w:val="apple-converted-space"/>
    <w:basedOn w:val="DefaultParagraphFont"/>
    <w:rsid w:val="004A7CC0"/>
  </w:style>
  <w:style w:type="character" w:styleId="Hyperlink">
    <w:name w:val="Hyperlink"/>
    <w:basedOn w:val="DefaultParagraphFont"/>
    <w:unhideWhenUsed/>
    <w:rsid w:val="00294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6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">
    <w:name w:val="Invitees 1"/>
    <w:basedOn w:val="Heading2"/>
    <w:next w:val="BalloonTextChar"/>
    <w:rsid w:val="001423A6"/>
    <w:pPr>
      <w:spacing w:after="0"/>
    </w:pPr>
    <w:rPr>
      <w:b w:val="0"/>
    </w:rPr>
  </w:style>
  <w:style w:type="paragraph" w:customStyle="1" w:styleId="PlaceholderText">
    <w:name w:val="Type of Meeting"/>
    <w:basedOn w:val="Heading2"/>
    <w:rsid w:val="00FE2819"/>
    <w:rPr>
      <w:b w:val="0"/>
    </w:rPr>
  </w:style>
  <w:style w:type="paragraph" w:styleId="ListParagraph">
    <w:name w:val="Date"/>
    <w:basedOn w:val="Normal"/>
    <w:next w:val="Normal"/>
    <w:rsid w:val="003765C4"/>
    <w:pPr>
      <w:ind w:left="0"/>
      <w:jc w:val="center"/>
    </w:pPr>
  </w:style>
  <w:style w:type="paragraph" w:customStyle="1" w:styleId="BalloonText">
    <w:name w:val="Time"/>
    <w:basedOn w:val="ListParagraph"/>
    <w:next w:val="Normal"/>
    <w:rsid w:val="00EA277E"/>
    <w:pPr>
      <w:spacing w:after="480"/>
    </w:pPr>
  </w:style>
  <w:style w:type="paragraph" w:customStyle="1" w:styleId="BalloonTextChar">
    <w:name w:val="Invitees"/>
    <w:basedOn w:val="ListNumber"/>
    <w:rsid w:val="00257E14"/>
    <w:pPr>
      <w:spacing w:before="0"/>
      <w:ind w:left="2347" w:hanging="1440"/>
    </w:pPr>
  </w:style>
  <w:style w:type="paragraph" w:customStyle="1" w:styleId="LineNumber">
    <w:name w:val="Meeting Facilitator"/>
    <w:basedOn w:val="Heading2"/>
    <w:rsid w:val="00FE2819"/>
    <w:rPr>
      <w:b w:val="0"/>
    </w:rPr>
  </w:style>
  <w:style w:type="paragraph" w:styleId="apple-converted-space">
    <w:name w:val="List Number 2"/>
    <w:basedOn w:val="Normal"/>
    <w:rsid w:val="00993B51"/>
    <w:pPr>
      <w:tabs>
        <w:tab w:val="num" w:pos="720"/>
      </w:tabs>
      <w:ind w:hanging="720"/>
    </w:pPr>
  </w:style>
  <w:style w:type="paragraph" w:styleId="Hyperlink">
    <w:name w:val="List Number"/>
    <w:basedOn w:val="Normal"/>
    <w:rsid w:val="00993B51"/>
    <w:pPr>
      <w:tabs>
        <w:tab w:val="num" w:pos="720"/>
      </w:tabs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A7EFFD404940AB9CE0CC95DF4C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85D0-3A3B-4743-9881-E5C68F58575F}"/>
      </w:docPartPr>
      <w:docPartBody>
        <w:p w:rsidR="002B76F5" w:rsidRDefault="002B76F5">
          <w:pPr>
            <w:pStyle w:val="FAA7EFFD404940AB9CE0CC95DF4CADF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etch Rockwell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F5"/>
    <w:rsid w:val="002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3C9D879B5045DBB976C42808006263">
    <w:name w:val="773C9D879B5045DBB976C42808006263"/>
  </w:style>
  <w:style w:type="paragraph" w:customStyle="1" w:styleId="FAA7EFFD404940AB9CE0CC95DF4CADF2">
    <w:name w:val="FAA7EFFD404940AB9CE0CC95DF4CADF2"/>
  </w:style>
  <w:style w:type="paragraph" w:customStyle="1" w:styleId="C925F2C791B4400EB82BF7AC1B3EA834">
    <w:name w:val="C925F2C791B4400EB82BF7AC1B3EA834"/>
  </w:style>
  <w:style w:type="paragraph" w:customStyle="1" w:styleId="B4AF9D40DE5B4085BC41B21FDFB6A1E6">
    <w:name w:val="B4AF9D40DE5B4085BC41B21FDFB6A1E6"/>
  </w:style>
  <w:style w:type="paragraph" w:customStyle="1" w:styleId="6D1ADC37B6464F8BBF5948F656FAFACF">
    <w:name w:val="6D1ADC37B6464F8BBF5948F656FAFACF"/>
  </w:style>
  <w:style w:type="paragraph" w:customStyle="1" w:styleId="F3C17BBDF564493EA2D609E023C9175B">
    <w:name w:val="F3C17BBDF564493EA2D609E023C9175B"/>
  </w:style>
  <w:style w:type="paragraph" w:customStyle="1" w:styleId="CCCDBBAB113B43E1B553853D209D3A00">
    <w:name w:val="CCCDBBAB113B43E1B553853D209D3A00"/>
  </w:style>
  <w:style w:type="paragraph" w:customStyle="1" w:styleId="0434FC2AF5794322AC47D3CC04CCA5C0">
    <w:name w:val="0434FC2AF5794322AC47D3CC04CCA5C0"/>
  </w:style>
  <w:style w:type="paragraph" w:customStyle="1" w:styleId="7452EBC110F1458BA9C4917C1C5EFD30">
    <w:name w:val="7452EBC110F1458BA9C4917C1C5EFD30"/>
  </w:style>
  <w:style w:type="paragraph" w:customStyle="1" w:styleId="45052A63DC264C3EB669525106209189">
    <w:name w:val="45052A63DC264C3EB669525106209189"/>
  </w:style>
  <w:style w:type="paragraph" w:customStyle="1" w:styleId="F665A8A4DCFE4F8B862B0DCD3724AC51">
    <w:name w:val="F665A8A4DCFE4F8B862B0DCD3724AC51"/>
  </w:style>
  <w:style w:type="paragraph" w:customStyle="1" w:styleId="46FA53E4D9E74A7388B36733580BD9EC">
    <w:name w:val="46FA53E4D9E74A7388B36733580BD9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3C9D879B5045DBB976C42808006263">
    <w:name w:val="773C9D879B5045DBB976C42808006263"/>
  </w:style>
  <w:style w:type="paragraph" w:customStyle="1" w:styleId="FAA7EFFD404940AB9CE0CC95DF4CADF2">
    <w:name w:val="FAA7EFFD404940AB9CE0CC95DF4CADF2"/>
  </w:style>
  <w:style w:type="paragraph" w:customStyle="1" w:styleId="C925F2C791B4400EB82BF7AC1B3EA834">
    <w:name w:val="C925F2C791B4400EB82BF7AC1B3EA834"/>
  </w:style>
  <w:style w:type="paragraph" w:customStyle="1" w:styleId="B4AF9D40DE5B4085BC41B21FDFB6A1E6">
    <w:name w:val="B4AF9D40DE5B4085BC41B21FDFB6A1E6"/>
  </w:style>
  <w:style w:type="paragraph" w:customStyle="1" w:styleId="6D1ADC37B6464F8BBF5948F656FAFACF">
    <w:name w:val="6D1ADC37B6464F8BBF5948F656FAFACF"/>
  </w:style>
  <w:style w:type="paragraph" w:customStyle="1" w:styleId="F3C17BBDF564493EA2D609E023C9175B">
    <w:name w:val="F3C17BBDF564493EA2D609E023C9175B"/>
  </w:style>
  <w:style w:type="paragraph" w:customStyle="1" w:styleId="CCCDBBAB113B43E1B553853D209D3A00">
    <w:name w:val="CCCDBBAB113B43E1B553853D209D3A00"/>
  </w:style>
  <w:style w:type="paragraph" w:customStyle="1" w:styleId="0434FC2AF5794322AC47D3CC04CCA5C0">
    <w:name w:val="0434FC2AF5794322AC47D3CC04CCA5C0"/>
  </w:style>
  <w:style w:type="paragraph" w:customStyle="1" w:styleId="7452EBC110F1458BA9C4917C1C5EFD30">
    <w:name w:val="7452EBC110F1458BA9C4917C1C5EFD30"/>
  </w:style>
  <w:style w:type="paragraph" w:customStyle="1" w:styleId="45052A63DC264C3EB669525106209189">
    <w:name w:val="45052A63DC264C3EB669525106209189"/>
  </w:style>
  <w:style w:type="paragraph" w:customStyle="1" w:styleId="F665A8A4DCFE4F8B862B0DCD3724AC51">
    <w:name w:val="F665A8A4DCFE4F8B862B0DCD3724AC51"/>
  </w:style>
  <w:style w:type="paragraph" w:customStyle="1" w:styleId="46FA53E4D9E74A7388B36733580BD9EC">
    <w:name w:val="46FA53E4D9E74A7388B36733580BD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146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CANR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user</dc:creator>
  <cp:lastModifiedBy>Sequoia Rent</cp:lastModifiedBy>
  <cp:revision>7</cp:revision>
  <cp:lastPrinted>2014-12-15T19:50:00Z</cp:lastPrinted>
  <dcterms:created xsi:type="dcterms:W3CDTF">2014-10-29T15:09:00Z</dcterms:created>
  <dcterms:modified xsi:type="dcterms:W3CDTF">2014-12-15T19:51:00Z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